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D2A1D" w14:textId="77777777" w:rsidR="00394989" w:rsidRDefault="00EB0290" w:rsidP="007B6A54">
      <w:pPr>
        <w:rPr>
          <w:rFonts w:cs="Open San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B4D840A" wp14:editId="57CF36C4">
            <wp:simplePos x="0" y="0"/>
            <wp:positionH relativeFrom="column">
              <wp:posOffset>-885800</wp:posOffset>
            </wp:positionH>
            <wp:positionV relativeFrom="page">
              <wp:posOffset>-7315</wp:posOffset>
            </wp:positionV>
            <wp:extent cx="3801600" cy="1152000"/>
            <wp:effectExtent l="0" t="0" r="0" b="0"/>
            <wp:wrapNone/>
            <wp:docPr id="1" name="Bilde 1" descr="Et bilde som inneholder natthimmel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F_bm_primaerlogo_nordland_po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1600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E552E1" w14:textId="77777777" w:rsidR="00EB0290" w:rsidRDefault="00EB0290" w:rsidP="00394989">
      <w:pPr>
        <w:pStyle w:val="Tittel"/>
        <w:pBdr>
          <w:bottom w:val="none" w:sz="0" w:space="0" w:color="auto"/>
        </w:pBdr>
        <w:rPr>
          <w:rFonts w:cs="Open Sans"/>
          <w:noProof/>
        </w:rPr>
      </w:pPr>
    </w:p>
    <w:p w14:paraId="59A9725B" w14:textId="71712791" w:rsidR="00394989" w:rsidRDefault="00394989" w:rsidP="00394989">
      <w:pPr>
        <w:pStyle w:val="Tittel"/>
        <w:pBdr>
          <w:bottom w:val="none" w:sz="0" w:space="0" w:color="auto"/>
        </w:pBdr>
        <w:rPr>
          <w:rFonts w:ascii="Open Sans SemiBold" w:eastAsiaTheme="minorHAnsi" w:hAnsi="Open Sans SemiBold" w:cs="Open Sans SemiBold"/>
          <w:color w:val="00244E"/>
          <w:spacing w:val="0"/>
          <w:kern w:val="0"/>
          <w:sz w:val="20"/>
          <w:szCs w:val="21"/>
          <w:lang w:eastAsia="en-US"/>
        </w:rPr>
      </w:pPr>
      <w:r w:rsidRPr="00394989">
        <w:rPr>
          <w:rFonts w:ascii="Open Sans SemiBold" w:hAnsi="Open Sans SemiBold" w:cs="Open Sans SemiBold"/>
          <w:color w:val="00244E"/>
        </w:rPr>
        <w:t xml:space="preserve"> </w:t>
      </w:r>
      <w:sdt>
        <w:sdtPr>
          <w:rPr>
            <w:rFonts w:ascii="Open Sans SemiBold" w:hAnsi="Open Sans SemiBold" w:cs="Open Sans SemiBold"/>
            <w:color w:val="00244E"/>
          </w:rPr>
          <w:alias w:val="Skriv inn navnet på programmet/konferansen"/>
          <w:tag w:val="Program/konferanse/kurs"/>
          <w:id w:val="-1235555042"/>
          <w:placeholder>
            <w:docPart w:val="2BA470361E274C81B62041FDD03B84F8"/>
          </w:placeholder>
          <w15:color w:val="000000"/>
        </w:sdtPr>
        <w:sdtEndPr/>
        <w:sdtContent>
          <w:r w:rsidR="000D345E">
            <w:rPr>
              <w:rFonts w:ascii="Open Sans SemiBold" w:hAnsi="Open Sans SemiBold" w:cs="Open Sans SemiBold"/>
              <w:color w:val="00244E"/>
            </w:rPr>
            <w:t>Ledersamling ledere voksenopplæring</w:t>
          </w:r>
          <w:r w:rsidR="00CB5CB4">
            <w:rPr>
              <w:rFonts w:ascii="Open Sans SemiBold" w:hAnsi="Open Sans SemiBold" w:cs="Open Sans SemiBold"/>
              <w:color w:val="00244E"/>
            </w:rPr>
            <w:t xml:space="preserve">, </w:t>
          </w:r>
          <w:r w:rsidR="00CB5CB4" w:rsidRPr="008640C8">
            <w:rPr>
              <w:rFonts w:ascii="Open Sans SemiBold" w:hAnsi="Open Sans SemiBold" w:cs="Open Sans SemiBold"/>
              <w:color w:val="00244E"/>
              <w:sz w:val="16"/>
              <w:szCs w:val="16"/>
            </w:rPr>
            <w:t>forslag pr</w:t>
          </w:r>
          <w:r w:rsidR="008640C8" w:rsidRPr="008640C8">
            <w:rPr>
              <w:rFonts w:ascii="Open Sans SemiBold" w:hAnsi="Open Sans SemiBold" w:cs="Open Sans SemiBold"/>
              <w:color w:val="00244E"/>
              <w:sz w:val="16"/>
              <w:szCs w:val="16"/>
            </w:rPr>
            <w:t>:21.11.23</w:t>
          </w:r>
        </w:sdtContent>
      </w:sdt>
    </w:p>
    <w:p w14:paraId="5494E71F" w14:textId="77777777" w:rsidR="00B67D60" w:rsidRPr="007B5F16" w:rsidRDefault="00B67D60" w:rsidP="007B6A54">
      <w:pPr>
        <w:rPr>
          <w:rFonts w:cs="Open Sans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3"/>
      </w:tblGrid>
      <w:tr w:rsidR="007B5F16" w:rsidRPr="00394989" w14:paraId="72F05EB3" w14:textId="77777777" w:rsidTr="001D2DF5">
        <w:bookmarkStart w:id="0" w:name="Start" w:displacedByCustomXml="next"/>
        <w:bookmarkEnd w:id="0" w:displacedByCustomXml="next"/>
        <w:bookmarkStart w:id="1" w:name="Sakstittel" w:displacedByCustomXml="next"/>
        <w:bookmarkEnd w:id="1" w:displacedByCustomXml="next"/>
        <w:bookmarkStart w:id="2" w:name="Fasttabell" w:displacedByCustomXml="next"/>
        <w:bookmarkEnd w:id="2" w:displacedByCustomXml="next"/>
        <w:bookmarkStart w:id="3" w:name="INTERNKOPITILTABELL" w:displacedByCustomXml="next"/>
        <w:bookmarkEnd w:id="3" w:displacedByCustomXml="next"/>
        <w:sdt>
          <w:sdtPr>
            <w:rPr>
              <w:rStyle w:val="UndertittelTegn"/>
              <w:iCs/>
            </w:rPr>
            <w:alias w:val="Skriv inn når kurset skal være"/>
            <w:tag w:val="Dato"/>
            <w:id w:val="-31662548"/>
            <w:placeholder>
              <w:docPart w:val="47B05D4E0522487BBD98E846AE3180B0"/>
            </w:placeholder>
          </w:sdtPr>
          <w:sdtEndPr>
            <w:rPr>
              <w:rStyle w:val="Standardskriftforavsnitt"/>
            </w:rPr>
          </w:sdtEndPr>
          <w:sdtContent>
            <w:tc>
              <w:tcPr>
                <w:tcW w:w="4463" w:type="dxa"/>
              </w:tcPr>
              <w:p w14:paraId="6F7376D6" w14:textId="014D6754" w:rsidR="007B5F16" w:rsidRPr="00394989" w:rsidRDefault="000D345E" w:rsidP="00394989">
                <w:pPr>
                  <w:pStyle w:val="Undertittel"/>
                  <w:spacing w:after="0"/>
                </w:pPr>
                <w:r>
                  <w:rPr>
                    <w:rStyle w:val="UndertittelTegn"/>
                    <w:iCs/>
                  </w:rPr>
                  <w:t>29. november 2023</w:t>
                </w:r>
              </w:p>
            </w:tc>
          </w:sdtContent>
        </w:sdt>
        <w:sdt>
          <w:sdtPr>
            <w:rPr>
              <w:rStyle w:val="UndertittelTegn"/>
              <w:iCs/>
            </w:rPr>
            <w:alias w:val="sted og eventuelt møterom"/>
            <w:tag w:val="sted og eventuelt møterom"/>
            <w:id w:val="857924032"/>
            <w:placeholder>
              <w:docPart w:val="D3EBBB24A8FD4347B66A29594E9DD543"/>
            </w:placeholder>
          </w:sdtPr>
          <w:sdtEndPr>
            <w:rPr>
              <w:rStyle w:val="Standardskriftforavsnitt"/>
            </w:rPr>
          </w:sdtEndPr>
          <w:sdtContent>
            <w:tc>
              <w:tcPr>
                <w:tcW w:w="4463" w:type="dxa"/>
              </w:tcPr>
              <w:p w14:paraId="3BA2E322" w14:textId="74A5C334" w:rsidR="007B5F16" w:rsidRPr="00394989" w:rsidRDefault="000D345E" w:rsidP="00394989">
                <w:pPr>
                  <w:pStyle w:val="Undertittel"/>
                  <w:spacing w:after="0"/>
                </w:pPr>
                <w:proofErr w:type="spellStart"/>
                <w:r>
                  <w:rPr>
                    <w:rStyle w:val="UndertittelTegn"/>
                    <w:iCs/>
                  </w:rPr>
                  <w:t>Raddison</w:t>
                </w:r>
                <w:proofErr w:type="spellEnd"/>
                <w:r>
                  <w:rPr>
                    <w:rStyle w:val="UndertittelTegn"/>
                    <w:iCs/>
                  </w:rPr>
                  <w:t xml:space="preserve"> BLU, Bodø</w:t>
                </w:r>
              </w:p>
            </w:tc>
          </w:sdtContent>
        </w:sdt>
      </w:tr>
      <w:tr w:rsidR="00BF1A29" w:rsidRPr="00394989" w14:paraId="18BA74EA" w14:textId="77777777" w:rsidTr="001D2DF5">
        <w:tc>
          <w:tcPr>
            <w:tcW w:w="4463" w:type="dxa"/>
          </w:tcPr>
          <w:p w14:paraId="0A6DE095" w14:textId="77777777" w:rsidR="007B5F16" w:rsidRPr="00394989" w:rsidRDefault="007B5F16" w:rsidP="001D2DF5">
            <w:pPr>
              <w:rPr>
                <w:rStyle w:val="UndertittelTegn"/>
                <w:rFonts w:cs="Open Sans"/>
                <w:color w:val="00244E"/>
                <w:sz w:val="16"/>
                <w:szCs w:val="16"/>
              </w:rPr>
            </w:pPr>
          </w:p>
        </w:tc>
        <w:tc>
          <w:tcPr>
            <w:tcW w:w="4463" w:type="dxa"/>
          </w:tcPr>
          <w:p w14:paraId="344D68CE" w14:textId="77777777" w:rsidR="007B5F16" w:rsidRPr="00394989" w:rsidRDefault="007B5F16" w:rsidP="001D2DF5">
            <w:pPr>
              <w:rPr>
                <w:rStyle w:val="Overskrift2Tegn"/>
                <w:rFonts w:ascii="Open Sans" w:hAnsi="Open Sans" w:cs="Open Sans"/>
                <w:b w:val="0"/>
                <w:color w:val="00244E"/>
                <w:sz w:val="16"/>
                <w:szCs w:val="16"/>
              </w:rPr>
            </w:pPr>
          </w:p>
        </w:tc>
      </w:tr>
      <w:tr w:rsidR="007B5F16" w:rsidRPr="007B5F16" w14:paraId="2B22B725" w14:textId="77777777" w:rsidTr="001D2DF5">
        <w:sdt>
          <w:sdtPr>
            <w:rPr>
              <w:rStyle w:val="UndertittelTegn"/>
              <w:rFonts w:cs="Open Sans"/>
              <w:sz w:val="26"/>
              <w:szCs w:val="26"/>
            </w:rPr>
            <w:id w:val="1848820411"/>
            <w:placeholder>
              <w:docPart w:val="22978D5CFC0442E4A6CC4D863AD816C8"/>
            </w:placeholder>
          </w:sdtPr>
          <w:sdtEndPr>
            <w:rPr>
              <w:rStyle w:val="UndertittelTegn"/>
            </w:rPr>
          </w:sdtEndPr>
          <w:sdtContent>
            <w:tc>
              <w:tcPr>
                <w:tcW w:w="4463" w:type="dxa"/>
              </w:tcPr>
              <w:p w14:paraId="4423F2D3" w14:textId="1D6FEB0D" w:rsidR="007B5F16" w:rsidRPr="007B5F16" w:rsidRDefault="000D345E" w:rsidP="001D2DF5">
                <w:pPr>
                  <w:rPr>
                    <w:rStyle w:val="UndertittelTegn"/>
                    <w:rFonts w:cs="Open Sans"/>
                    <w:sz w:val="26"/>
                    <w:szCs w:val="26"/>
                  </w:rPr>
                </w:pPr>
                <w:r>
                  <w:rPr>
                    <w:rStyle w:val="UndertittelTegn"/>
                    <w:rFonts w:cs="Open Sans"/>
                    <w:sz w:val="26"/>
                    <w:szCs w:val="26"/>
                  </w:rPr>
                  <w:t>Statsforvalteren i Nordland</w:t>
                </w:r>
              </w:p>
            </w:tc>
          </w:sdtContent>
        </w:sdt>
        <w:sdt>
          <w:sdtPr>
            <w:rPr>
              <w:rStyle w:val="UndertittelTegn"/>
              <w:rFonts w:cs="Open Sans"/>
              <w:sz w:val="26"/>
              <w:szCs w:val="26"/>
            </w:rPr>
            <w:id w:val="-460878405"/>
            <w:placeholder>
              <w:docPart w:val="48E3AC342F3240959ED2601B782CD1C7"/>
            </w:placeholder>
          </w:sdtPr>
          <w:sdtEndPr>
            <w:rPr>
              <w:rStyle w:val="UndertittelTegn"/>
            </w:rPr>
          </w:sdtEndPr>
          <w:sdtContent>
            <w:tc>
              <w:tcPr>
                <w:tcW w:w="4463" w:type="dxa"/>
              </w:tcPr>
              <w:p w14:paraId="32275CDF" w14:textId="65A16E54" w:rsidR="007B5F16" w:rsidRPr="007B5F16" w:rsidRDefault="00135319" w:rsidP="001D2DF5">
                <w:pPr>
                  <w:rPr>
                    <w:rStyle w:val="UndertittelTegn"/>
                    <w:rFonts w:cs="Open Sans"/>
                    <w:sz w:val="26"/>
                    <w:szCs w:val="26"/>
                  </w:rPr>
                </w:pPr>
                <w:r>
                  <w:rPr>
                    <w:rStyle w:val="UndertittelTegn"/>
                    <w:rFonts w:cs="Open Sans"/>
                    <w:sz w:val="22"/>
                    <w:szCs w:val="22"/>
                  </w:rPr>
                  <w:t>e</w:t>
                </w:r>
                <w:r w:rsidR="000D345E" w:rsidRPr="000D345E">
                  <w:rPr>
                    <w:rStyle w:val="UndertittelTegn"/>
                    <w:rFonts w:cs="Open Sans"/>
                    <w:sz w:val="22"/>
                    <w:szCs w:val="22"/>
                  </w:rPr>
                  <w:t>irik.arntsen@statsforvalteren.no</w:t>
                </w:r>
              </w:p>
            </w:tc>
          </w:sdtContent>
        </w:sdt>
      </w:tr>
    </w:tbl>
    <w:p w14:paraId="6DD8E200" w14:textId="77777777" w:rsidR="007B5F16" w:rsidRPr="007B5F16" w:rsidRDefault="007B5F16" w:rsidP="007B5F16">
      <w:pPr>
        <w:rPr>
          <w:rFonts w:cs="Open Sans"/>
        </w:rPr>
      </w:pPr>
    </w:p>
    <w:p w14:paraId="346318DB" w14:textId="77777777" w:rsidR="007B5F16" w:rsidRPr="007B5F16" w:rsidRDefault="001471C2" w:rsidP="007B5F16">
      <w:pPr>
        <w:rPr>
          <w:rFonts w:cs="Open Sans"/>
        </w:rPr>
      </w:pPr>
      <w:r w:rsidRPr="007B5F16">
        <w:rPr>
          <w:rFonts w:cs="Open San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74F3D1" wp14:editId="78BA6101">
                <wp:simplePos x="0" y="0"/>
                <wp:positionH relativeFrom="margin">
                  <wp:align>left</wp:align>
                </wp:positionH>
                <wp:positionV relativeFrom="paragraph">
                  <wp:posOffset>68963</wp:posOffset>
                </wp:positionV>
                <wp:extent cx="5760000" cy="0"/>
                <wp:effectExtent l="0" t="19050" r="31750" b="19050"/>
                <wp:wrapNone/>
                <wp:docPr id="310" name="Rett linje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ADBA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460EB3" id="Rett linje 310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.45pt" to="453.5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" strokecolor="#00adba" strokeweight="2.2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7B5F16" w:rsidRPr="007B5F16" w14:paraId="71D7F18A" w14:textId="77777777" w:rsidTr="001D2DF5">
        <w:tc>
          <w:tcPr>
            <w:tcW w:w="8926" w:type="dxa"/>
          </w:tcPr>
          <w:p w14:paraId="58BD50F7" w14:textId="02B97752" w:rsidR="007B5F16" w:rsidRPr="007B5F16" w:rsidRDefault="008640C8" w:rsidP="001D2DF5">
            <w:pPr>
              <w:rPr>
                <w:rFonts w:cs="Open Sans"/>
              </w:rPr>
            </w:pPr>
            <w:sdt>
              <w:sdtPr>
                <w:rPr>
                  <w:rFonts w:cs="Open Sans"/>
                </w:rPr>
                <w:id w:val="959078242"/>
                <w:placeholder>
                  <w:docPart w:val="0B1F1E8825BA4FA2807DC83B2BF3D922"/>
                </w:placeholder>
              </w:sdtPr>
              <w:sdtEndPr/>
              <w:sdtContent>
                <w:r w:rsidR="000D345E">
                  <w:rPr>
                    <w:rFonts w:cs="Open Sans"/>
                  </w:rPr>
                  <w:t>S</w:t>
                </w:r>
                <w:r w:rsidR="000D345E">
                  <w:t>amling for ledere i VO i Nordland for å planlegge kompetanseutvikling 2024</w:t>
                </w:r>
                <w:r w:rsidR="00135319">
                  <w:t>. Se bakside for hva du som deltaker må forberede til samlingen</w:t>
                </w:r>
              </w:sdtContent>
            </w:sdt>
          </w:p>
        </w:tc>
      </w:tr>
    </w:tbl>
    <w:p w14:paraId="045A24DC" w14:textId="77777777" w:rsidR="007B5F16" w:rsidRDefault="007B5F16" w:rsidP="007B5F16">
      <w:pPr>
        <w:rPr>
          <w:rFonts w:cs="Open Sans"/>
        </w:rPr>
      </w:pPr>
    </w:p>
    <w:p w14:paraId="1144CACA" w14:textId="77777777" w:rsidR="00394989" w:rsidRPr="007B5F16" w:rsidRDefault="00394989" w:rsidP="007B5F16">
      <w:pPr>
        <w:rPr>
          <w:rFonts w:cs="Open Sans"/>
        </w:rPr>
      </w:pPr>
    </w:p>
    <w:tbl>
      <w:tblPr>
        <w:tblStyle w:val="Tabellrutenet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4"/>
        <w:gridCol w:w="7051"/>
      </w:tblGrid>
      <w:tr w:rsidR="007B5F16" w:rsidRPr="007B5F16" w14:paraId="606E4769" w14:textId="77777777" w:rsidTr="00BF1A29">
        <w:trPr>
          <w:trHeight w:val="263"/>
          <w:tblHeader/>
        </w:trPr>
        <w:tc>
          <w:tcPr>
            <w:tcW w:w="1974" w:type="dxa"/>
          </w:tcPr>
          <w:p w14:paraId="17246A12" w14:textId="77777777" w:rsidR="007B5F16" w:rsidRPr="007B5F16" w:rsidRDefault="007B5F16" w:rsidP="001D2DF5">
            <w:pPr>
              <w:keepNext/>
              <w:keepLines/>
              <w:spacing w:after="120"/>
              <w:outlineLvl w:val="1"/>
              <w:rPr>
                <w:rFonts w:eastAsiaTheme="majorEastAsia" w:cs="Open Sans"/>
                <w:bCs/>
                <w:color w:val="00244C" w:themeColor="accent1"/>
                <w:sz w:val="36"/>
                <w:szCs w:val="36"/>
              </w:rPr>
            </w:pPr>
            <w:r w:rsidRPr="007B5F16">
              <w:rPr>
                <w:rFonts w:eastAsiaTheme="majorEastAsia" w:cs="Open Sans"/>
                <w:bCs/>
                <w:color w:val="00244C" w:themeColor="accent1"/>
                <w:sz w:val="36"/>
                <w:szCs w:val="36"/>
              </w:rPr>
              <w:t>PROGRAM</w:t>
            </w:r>
          </w:p>
        </w:tc>
        <w:tc>
          <w:tcPr>
            <w:tcW w:w="7051" w:type="dxa"/>
          </w:tcPr>
          <w:p w14:paraId="6B060157" w14:textId="77777777" w:rsidR="007B5F16" w:rsidRPr="007B5F16" w:rsidRDefault="007B5F16" w:rsidP="001D2DF5">
            <w:pPr>
              <w:keepNext/>
              <w:keepLines/>
              <w:spacing w:after="120"/>
              <w:outlineLvl w:val="1"/>
              <w:rPr>
                <w:rFonts w:eastAsiaTheme="majorEastAsia" w:cs="Open Sans"/>
                <w:bCs/>
                <w:color w:val="00244C" w:themeColor="accent1"/>
                <w:sz w:val="36"/>
                <w:szCs w:val="36"/>
              </w:rPr>
            </w:pPr>
            <w:r w:rsidRPr="007B5F16">
              <w:rPr>
                <w:rFonts w:eastAsiaTheme="majorEastAsia" w:cs="Open Sans"/>
                <w:bCs/>
                <w:color w:val="00244C" w:themeColor="accent1"/>
                <w:sz w:val="36"/>
                <w:szCs w:val="36"/>
              </w:rPr>
              <w:t>Tema og foredragsholder</w:t>
            </w:r>
          </w:p>
        </w:tc>
      </w:tr>
      <w:tr w:rsidR="007B5F16" w:rsidRPr="007B5F16" w14:paraId="2AD61D24" w14:textId="77777777" w:rsidTr="00BF1A29">
        <w:trPr>
          <w:trHeight w:val="263"/>
          <w:tblHeader/>
        </w:trPr>
        <w:tc>
          <w:tcPr>
            <w:tcW w:w="1974" w:type="dxa"/>
          </w:tcPr>
          <w:sdt>
            <w:sdtPr>
              <w:rPr>
                <w:rFonts w:cs="Open Sans"/>
              </w:rPr>
              <w:alias w:val="Tidspunkt"/>
              <w:tag w:val="Tidspunkt"/>
              <w:id w:val="-1502577549"/>
              <w:placeholder>
                <w:docPart w:val="3F935BE3F57A4F2598ECD77CB8A5FF68"/>
              </w:placeholder>
            </w:sdtPr>
            <w:sdtEndPr/>
            <w:sdtContent>
              <w:p w14:paraId="01B67B10" w14:textId="73ED7BA8" w:rsidR="007B5F16" w:rsidRPr="007B5F16" w:rsidRDefault="000D345E" w:rsidP="001D2DF5">
                <w:pPr>
                  <w:rPr>
                    <w:rFonts w:cs="Open Sans"/>
                  </w:rPr>
                </w:pPr>
                <w:r>
                  <w:rPr>
                    <w:rFonts w:cs="Open Sans"/>
                  </w:rPr>
                  <w:t>0930-1000</w:t>
                </w:r>
              </w:p>
            </w:sdtContent>
          </w:sdt>
          <w:p w14:paraId="509BC836" w14:textId="77777777" w:rsidR="007B5F16" w:rsidRPr="007B5F16" w:rsidRDefault="007B5F16" w:rsidP="001D2DF5">
            <w:pPr>
              <w:keepNext/>
              <w:keepLines/>
              <w:outlineLvl w:val="1"/>
              <w:rPr>
                <w:rFonts w:eastAsiaTheme="majorEastAsia" w:cs="Open Sans"/>
                <w:bCs/>
                <w:color w:val="00244C" w:themeColor="accent1"/>
                <w:sz w:val="26"/>
                <w:szCs w:val="26"/>
              </w:rPr>
            </w:pPr>
          </w:p>
        </w:tc>
        <w:tc>
          <w:tcPr>
            <w:tcW w:w="7051" w:type="dxa"/>
          </w:tcPr>
          <w:sdt>
            <w:sdtPr>
              <w:rPr>
                <w:rFonts w:eastAsiaTheme="majorEastAsia" w:cs="Open Sans"/>
                <w:bCs/>
                <w:color w:val="00244C" w:themeColor="accent1"/>
                <w:sz w:val="24"/>
                <w:szCs w:val="24"/>
              </w:rPr>
              <w:alias w:val="Skriv inn navn på denne posten i programmet"/>
              <w:tag w:val="denne posten på programmet"/>
              <w:id w:val="-1993872026"/>
              <w:placeholder>
                <w:docPart w:val="B42CFEC740554443846B7ECADD828985"/>
              </w:placeholder>
            </w:sdtPr>
            <w:sdtEndPr/>
            <w:sdtContent>
              <w:p w14:paraId="035CB0B1" w14:textId="0AFCA912" w:rsidR="007B5F16" w:rsidRPr="007B5F16" w:rsidRDefault="000D345E" w:rsidP="001D2DF5">
                <w:pPr>
                  <w:keepNext/>
                  <w:keepLines/>
                  <w:outlineLvl w:val="1"/>
                  <w:rPr>
                    <w:rFonts w:eastAsiaTheme="majorEastAsia" w:cs="Open Sans"/>
                    <w:bCs/>
                    <w:color w:val="00244C" w:themeColor="accent1"/>
                    <w:sz w:val="24"/>
                    <w:szCs w:val="24"/>
                  </w:rPr>
                </w:pPr>
                <w:r>
                  <w:rPr>
                    <w:rFonts w:eastAsiaTheme="majorEastAsia" w:cs="Open Sans"/>
                    <w:bCs/>
                    <w:color w:val="00244C" w:themeColor="accent1"/>
                    <w:sz w:val="24"/>
                    <w:szCs w:val="24"/>
                  </w:rPr>
                  <w:t xml:space="preserve">Kaffe og </w:t>
                </w:r>
                <w:proofErr w:type="spellStart"/>
                <w:r>
                  <w:rPr>
                    <w:rFonts w:eastAsiaTheme="majorEastAsia" w:cs="Open Sans"/>
                    <w:bCs/>
                    <w:color w:val="00244C" w:themeColor="accent1"/>
                    <w:sz w:val="24"/>
                    <w:szCs w:val="24"/>
                  </w:rPr>
                  <w:t>mingling</w:t>
                </w:r>
                <w:proofErr w:type="spellEnd"/>
              </w:p>
            </w:sdtContent>
          </w:sdt>
          <w:sdt>
            <w:sdtPr>
              <w:rPr>
                <w:rFonts w:cs="Open Sans"/>
              </w:rPr>
              <w:alias w:val="hvem holder foredraget/innlegget"/>
              <w:tag w:val="navn på innleder"/>
              <w:id w:val="-883325804"/>
              <w:placeholder>
                <w:docPart w:val="4C0FCF69C2CF4A0684775ED3B6A8C544"/>
              </w:placeholder>
              <w:showingPlcHdr/>
            </w:sdtPr>
            <w:sdtEndPr/>
            <w:sdtContent>
              <w:p w14:paraId="15F31E17" w14:textId="77777777" w:rsidR="007B5F16" w:rsidRPr="007B5F16" w:rsidRDefault="007B5F16" w:rsidP="001D2DF5">
                <w:pPr>
                  <w:rPr>
                    <w:rFonts w:cs="Open Sans"/>
                  </w:rPr>
                </w:pPr>
                <w:r w:rsidRPr="007B5F16">
                  <w:rPr>
                    <w:rFonts w:cs="Open Sans"/>
                    <w:color w:val="808080"/>
                  </w:rPr>
                  <w:t>Utvidet informasjon og/eller navn på foredragsholder og firma</w:t>
                </w:r>
              </w:p>
            </w:sdtContent>
          </w:sdt>
        </w:tc>
      </w:tr>
      <w:tr w:rsidR="00BF1A29" w:rsidRPr="007B5F16" w14:paraId="2A449475" w14:textId="77777777" w:rsidTr="00BF1A29">
        <w:trPr>
          <w:trHeight w:val="263"/>
          <w:tblHeader/>
        </w:trPr>
        <w:tc>
          <w:tcPr>
            <w:tcW w:w="1974" w:type="dxa"/>
          </w:tcPr>
          <w:sdt>
            <w:sdtPr>
              <w:rPr>
                <w:rFonts w:cs="Open Sans"/>
              </w:rPr>
              <w:alias w:val="Tidspunkt"/>
              <w:tag w:val="Tidspunkt"/>
              <w:id w:val="-367683211"/>
              <w:placeholder>
                <w:docPart w:val="14A3901D1DF14096A3717D81192B9412"/>
              </w:placeholder>
            </w:sdtPr>
            <w:sdtEndPr/>
            <w:sdtContent>
              <w:p w14:paraId="7328BE2C" w14:textId="23DB58AD" w:rsidR="00BF1A29" w:rsidRPr="007B5F16" w:rsidRDefault="000D345E" w:rsidP="00BF1A29">
                <w:pPr>
                  <w:rPr>
                    <w:rFonts w:cs="Open Sans"/>
                  </w:rPr>
                </w:pPr>
                <w:r>
                  <w:rPr>
                    <w:rFonts w:cs="Open Sans"/>
                  </w:rPr>
                  <w:t>1000-1030</w:t>
                </w:r>
              </w:p>
            </w:sdtContent>
          </w:sdt>
          <w:p w14:paraId="7D14A4DA" w14:textId="77777777" w:rsidR="00BF1A29" w:rsidRPr="007B5F16" w:rsidRDefault="00BF1A29" w:rsidP="00BF1A29">
            <w:pPr>
              <w:keepNext/>
              <w:keepLines/>
              <w:outlineLvl w:val="1"/>
              <w:rPr>
                <w:rFonts w:eastAsiaTheme="majorEastAsia" w:cs="Open Sans"/>
                <w:bCs/>
                <w:color w:val="00244C" w:themeColor="accent1"/>
                <w:sz w:val="26"/>
                <w:szCs w:val="26"/>
              </w:rPr>
            </w:pPr>
          </w:p>
        </w:tc>
        <w:tc>
          <w:tcPr>
            <w:tcW w:w="7051" w:type="dxa"/>
          </w:tcPr>
          <w:sdt>
            <w:sdtPr>
              <w:rPr>
                <w:rFonts w:eastAsiaTheme="majorEastAsia" w:cs="Open Sans"/>
                <w:bCs/>
                <w:color w:val="00244C" w:themeColor="accent1"/>
                <w:sz w:val="24"/>
                <w:szCs w:val="24"/>
              </w:rPr>
              <w:alias w:val="Skriv inn navn på denne posten i programmet"/>
              <w:tag w:val="denne posten på programmet"/>
              <w:id w:val="-1000885064"/>
              <w:placeholder>
                <w:docPart w:val="50AB0ED7643F4BC79F1E66C19C526835"/>
              </w:placeholder>
            </w:sdtPr>
            <w:sdtEndPr/>
            <w:sdtContent>
              <w:p w14:paraId="1C053D9A" w14:textId="085330A1" w:rsidR="00BF1A29" w:rsidRPr="007B5F16" w:rsidRDefault="000D345E" w:rsidP="00BF1A29">
                <w:pPr>
                  <w:keepNext/>
                  <w:keepLines/>
                  <w:outlineLvl w:val="1"/>
                  <w:rPr>
                    <w:rFonts w:eastAsiaTheme="majorEastAsia" w:cs="Open Sans"/>
                    <w:bCs/>
                    <w:color w:val="00244C" w:themeColor="accent1"/>
                    <w:sz w:val="24"/>
                    <w:szCs w:val="24"/>
                  </w:rPr>
                </w:pPr>
                <w:r>
                  <w:rPr>
                    <w:rFonts w:eastAsiaTheme="majorEastAsia" w:cs="Open Sans"/>
                    <w:bCs/>
                    <w:color w:val="00244C" w:themeColor="accent1"/>
                    <w:sz w:val="24"/>
                    <w:szCs w:val="24"/>
                  </w:rPr>
                  <w:t>Velkommen og ny opplæringslov</w:t>
                </w:r>
              </w:p>
            </w:sdtContent>
          </w:sdt>
          <w:sdt>
            <w:sdtPr>
              <w:rPr>
                <w:rFonts w:cs="Open Sans"/>
              </w:rPr>
              <w:alias w:val="hvem holder foredraget/innlegget"/>
              <w:tag w:val="navn på innleder"/>
              <w:id w:val="1482655898"/>
              <w:placeholder>
                <w:docPart w:val="0757C581AE2C45208857FF4B8556C4B1"/>
              </w:placeholder>
            </w:sdtPr>
            <w:sdtEndPr/>
            <w:sdtContent>
              <w:p w14:paraId="101900E9" w14:textId="655F7DA6" w:rsidR="00BF1A29" w:rsidRPr="007B5F16" w:rsidRDefault="000D345E" w:rsidP="00BF1A29">
                <w:pPr>
                  <w:rPr>
                    <w:rFonts w:cs="Open Sans"/>
                  </w:rPr>
                </w:pPr>
                <w:r>
                  <w:rPr>
                    <w:rFonts w:cs="Open Sans"/>
                  </w:rPr>
                  <w:t>v/Statsforvalteren</w:t>
                </w:r>
              </w:p>
            </w:sdtContent>
          </w:sdt>
        </w:tc>
      </w:tr>
      <w:tr w:rsidR="007B5F16" w:rsidRPr="007B5F16" w14:paraId="3F8B64C6" w14:textId="77777777" w:rsidTr="00BF1A29">
        <w:trPr>
          <w:trHeight w:val="263"/>
          <w:tblHeader/>
        </w:trPr>
        <w:tc>
          <w:tcPr>
            <w:tcW w:w="1974" w:type="dxa"/>
          </w:tcPr>
          <w:sdt>
            <w:sdtPr>
              <w:rPr>
                <w:rFonts w:cs="Open Sans"/>
              </w:rPr>
              <w:alias w:val="Tidspunkt"/>
              <w:tag w:val="Tidspunkt"/>
              <w:id w:val="-50455486"/>
              <w:placeholder>
                <w:docPart w:val="D0E3A679E222430F84B80124218D85F5"/>
              </w:placeholder>
            </w:sdtPr>
            <w:sdtEndPr/>
            <w:sdtContent>
              <w:p w14:paraId="24000D9E" w14:textId="12BAF66D" w:rsidR="007B5F16" w:rsidRPr="007B5F16" w:rsidRDefault="000D345E" w:rsidP="001D2DF5">
                <w:pPr>
                  <w:rPr>
                    <w:rFonts w:cs="Open Sans"/>
                  </w:rPr>
                </w:pPr>
                <w:r>
                  <w:rPr>
                    <w:rFonts w:cs="Open Sans"/>
                  </w:rPr>
                  <w:t>1030-1130</w:t>
                </w:r>
              </w:p>
            </w:sdtContent>
          </w:sdt>
          <w:p w14:paraId="31173A52" w14:textId="77777777" w:rsidR="007B5F16" w:rsidRPr="007B5F16" w:rsidRDefault="007B5F16" w:rsidP="001D2DF5">
            <w:pPr>
              <w:keepNext/>
              <w:keepLines/>
              <w:outlineLvl w:val="1"/>
              <w:rPr>
                <w:rFonts w:eastAsiaTheme="majorEastAsia" w:cs="Open Sans"/>
                <w:bCs/>
                <w:color w:val="00244C" w:themeColor="accent1"/>
                <w:sz w:val="26"/>
                <w:szCs w:val="26"/>
              </w:rPr>
            </w:pPr>
          </w:p>
        </w:tc>
        <w:tc>
          <w:tcPr>
            <w:tcW w:w="7051" w:type="dxa"/>
          </w:tcPr>
          <w:sdt>
            <w:sdtPr>
              <w:rPr>
                <w:rFonts w:eastAsiaTheme="majorEastAsia" w:cs="Open Sans"/>
                <w:bCs/>
                <w:color w:val="00244C" w:themeColor="accent1"/>
                <w:sz w:val="24"/>
                <w:szCs w:val="24"/>
              </w:rPr>
              <w:alias w:val="Skriv inn navn på denne posten i programmet"/>
              <w:tag w:val="denne posten på programmet"/>
              <w:id w:val="1797410153"/>
              <w:placeholder>
                <w:docPart w:val="1921C929A4A64FA9A594C02E805D926D"/>
              </w:placeholder>
            </w:sdtPr>
            <w:sdtEndPr/>
            <w:sdtContent>
              <w:p w14:paraId="6325200C" w14:textId="7056508F" w:rsidR="007B5F16" w:rsidRPr="007B5F16" w:rsidRDefault="000D345E" w:rsidP="001D2DF5">
                <w:pPr>
                  <w:keepNext/>
                  <w:keepLines/>
                  <w:outlineLvl w:val="1"/>
                  <w:rPr>
                    <w:rFonts w:eastAsiaTheme="majorEastAsia" w:cs="Open Sans"/>
                    <w:bCs/>
                    <w:color w:val="00244C" w:themeColor="accent1"/>
                    <w:sz w:val="24"/>
                    <w:szCs w:val="24"/>
                  </w:rPr>
                </w:pPr>
                <w:r>
                  <w:rPr>
                    <w:rFonts w:eastAsiaTheme="majorEastAsia" w:cs="Open Sans"/>
                    <w:bCs/>
                    <w:color w:val="00244C" w:themeColor="accent1"/>
                    <w:sz w:val="24"/>
                    <w:szCs w:val="24"/>
                  </w:rPr>
                  <w:t>Innhold samling uke 10</w:t>
                </w:r>
              </w:p>
            </w:sdtContent>
          </w:sdt>
          <w:sdt>
            <w:sdtPr>
              <w:rPr>
                <w:rFonts w:cs="Open Sans"/>
              </w:rPr>
              <w:alias w:val="hvem holder foredraget/innlegget"/>
              <w:tag w:val="navn på innleder"/>
              <w:id w:val="293029692"/>
              <w:placeholder>
                <w:docPart w:val="9F09668199734F83AC684BE3842D9734"/>
              </w:placeholder>
            </w:sdtPr>
            <w:sdtEndPr/>
            <w:sdtContent>
              <w:p w14:paraId="224B5868" w14:textId="154137BF" w:rsidR="007B5F16" w:rsidRPr="007B5F16" w:rsidRDefault="000D345E" w:rsidP="001D2DF5">
                <w:pPr>
                  <w:rPr>
                    <w:rFonts w:cs="Open Sans"/>
                  </w:rPr>
                </w:pPr>
                <w:r>
                  <w:rPr>
                    <w:rFonts w:cs="Open Sans"/>
                  </w:rPr>
                  <w:t>Gruppearbeid – bli enige om hva som er behov for å ta på denne samlingen</w:t>
                </w:r>
              </w:p>
            </w:sdtContent>
          </w:sdt>
        </w:tc>
      </w:tr>
      <w:tr w:rsidR="007B5F16" w:rsidRPr="007B5F16" w14:paraId="1F67B8C3" w14:textId="77777777" w:rsidTr="00BF1A29">
        <w:trPr>
          <w:trHeight w:val="263"/>
          <w:tblHeader/>
        </w:trPr>
        <w:tc>
          <w:tcPr>
            <w:tcW w:w="1974" w:type="dxa"/>
          </w:tcPr>
          <w:sdt>
            <w:sdtPr>
              <w:rPr>
                <w:rFonts w:cs="Open Sans"/>
              </w:rPr>
              <w:alias w:val="Tidspunkt"/>
              <w:tag w:val="Tidspunkt"/>
              <w:id w:val="2095667526"/>
              <w:placeholder>
                <w:docPart w:val="ACC8D4C3B8194B6FA841CAFA524A6B5F"/>
              </w:placeholder>
            </w:sdtPr>
            <w:sdtEndPr/>
            <w:sdtContent>
              <w:p w14:paraId="61A5D559" w14:textId="3851DBF0" w:rsidR="007B5F16" w:rsidRPr="007B5F16" w:rsidRDefault="000D345E" w:rsidP="001D2DF5">
                <w:pPr>
                  <w:rPr>
                    <w:rFonts w:cs="Open Sans"/>
                  </w:rPr>
                </w:pPr>
                <w:r>
                  <w:rPr>
                    <w:rFonts w:cs="Open Sans"/>
                  </w:rPr>
                  <w:t>1130-1230</w:t>
                </w:r>
              </w:p>
            </w:sdtContent>
          </w:sdt>
          <w:p w14:paraId="31F693DF" w14:textId="77777777" w:rsidR="007B5F16" w:rsidRPr="007B5F16" w:rsidRDefault="007B5F16" w:rsidP="001D2DF5">
            <w:pPr>
              <w:keepNext/>
              <w:keepLines/>
              <w:outlineLvl w:val="1"/>
              <w:rPr>
                <w:rFonts w:eastAsiaTheme="majorEastAsia" w:cs="Open Sans"/>
                <w:bCs/>
                <w:color w:val="00244C" w:themeColor="accent1"/>
                <w:sz w:val="26"/>
                <w:szCs w:val="26"/>
              </w:rPr>
            </w:pPr>
          </w:p>
        </w:tc>
        <w:tc>
          <w:tcPr>
            <w:tcW w:w="7051" w:type="dxa"/>
          </w:tcPr>
          <w:sdt>
            <w:sdtPr>
              <w:rPr>
                <w:rFonts w:eastAsiaTheme="majorEastAsia" w:cs="Open Sans"/>
                <w:bCs/>
                <w:color w:val="00244C" w:themeColor="accent1"/>
                <w:sz w:val="24"/>
                <w:szCs w:val="24"/>
              </w:rPr>
              <w:alias w:val="Skriv inn navn på denne posten i programmet"/>
              <w:tag w:val="denne posten på programmet"/>
              <w:id w:val="841661912"/>
              <w:placeholder>
                <w:docPart w:val="3D0F3864750240C5B0F63D852C8671FE"/>
              </w:placeholder>
            </w:sdtPr>
            <w:sdtEndPr/>
            <w:sdtContent>
              <w:p w14:paraId="5B939200" w14:textId="25004E5C" w:rsidR="007B5F16" w:rsidRPr="007B5F16" w:rsidRDefault="000D345E" w:rsidP="001D2DF5">
                <w:pPr>
                  <w:keepNext/>
                  <w:keepLines/>
                  <w:outlineLvl w:val="1"/>
                  <w:rPr>
                    <w:rFonts w:eastAsiaTheme="majorEastAsia" w:cs="Open Sans"/>
                    <w:bCs/>
                    <w:color w:val="00244C" w:themeColor="accent1"/>
                    <w:sz w:val="24"/>
                    <w:szCs w:val="24"/>
                  </w:rPr>
                </w:pPr>
                <w:r>
                  <w:rPr>
                    <w:rFonts w:eastAsiaTheme="majorEastAsia" w:cs="Open Sans"/>
                    <w:bCs/>
                    <w:color w:val="00244C" w:themeColor="accent1"/>
                    <w:sz w:val="24"/>
                    <w:szCs w:val="24"/>
                  </w:rPr>
                  <w:t>Lunsj</w:t>
                </w:r>
              </w:p>
            </w:sdtContent>
          </w:sdt>
          <w:sdt>
            <w:sdtPr>
              <w:rPr>
                <w:rFonts w:cs="Open Sans"/>
              </w:rPr>
              <w:alias w:val="hvem holder foredraget/innlegget"/>
              <w:tag w:val="navn på innleder"/>
              <w:id w:val="-2144805459"/>
              <w:placeholder>
                <w:docPart w:val="DF064030416B4446BF2DAC5D9D65F052"/>
              </w:placeholder>
              <w:showingPlcHdr/>
            </w:sdtPr>
            <w:sdtEndPr/>
            <w:sdtContent>
              <w:p w14:paraId="4754E87C" w14:textId="77777777" w:rsidR="007B5F16" w:rsidRPr="007B5F16" w:rsidRDefault="007B5F16" w:rsidP="001D2DF5">
                <w:pPr>
                  <w:rPr>
                    <w:rFonts w:cs="Open Sans"/>
                  </w:rPr>
                </w:pPr>
                <w:r w:rsidRPr="007B5F16">
                  <w:rPr>
                    <w:rFonts w:cs="Open Sans"/>
                    <w:color w:val="808080"/>
                  </w:rPr>
                  <w:t>Utvidet informasjon og/eller navn på foredragsholder og firma</w:t>
                </w:r>
              </w:p>
            </w:sdtContent>
          </w:sdt>
        </w:tc>
      </w:tr>
      <w:tr w:rsidR="007B5F16" w:rsidRPr="007B5F16" w14:paraId="1DF581D2" w14:textId="77777777" w:rsidTr="00BF1A29">
        <w:trPr>
          <w:trHeight w:val="263"/>
          <w:tblHeader/>
        </w:trPr>
        <w:tc>
          <w:tcPr>
            <w:tcW w:w="1974" w:type="dxa"/>
          </w:tcPr>
          <w:sdt>
            <w:sdtPr>
              <w:rPr>
                <w:rFonts w:cs="Open Sans"/>
              </w:rPr>
              <w:alias w:val="Tidspunkt"/>
              <w:tag w:val="Tidspunkt"/>
              <w:id w:val="1516338947"/>
              <w:placeholder>
                <w:docPart w:val="7066BC7195774E4A8B3822979C656FDD"/>
              </w:placeholder>
            </w:sdtPr>
            <w:sdtEndPr/>
            <w:sdtContent>
              <w:p w14:paraId="6927D0E7" w14:textId="1C71D2AC" w:rsidR="007B5F16" w:rsidRPr="007B5F16" w:rsidRDefault="000D345E" w:rsidP="001D2DF5">
                <w:pPr>
                  <w:rPr>
                    <w:rFonts w:cs="Open Sans"/>
                  </w:rPr>
                </w:pPr>
                <w:r>
                  <w:rPr>
                    <w:rFonts w:cs="Open Sans"/>
                  </w:rPr>
                  <w:t>1230-1330</w:t>
                </w:r>
              </w:p>
            </w:sdtContent>
          </w:sdt>
          <w:p w14:paraId="3786135F" w14:textId="77777777" w:rsidR="007B5F16" w:rsidRPr="007B5F16" w:rsidRDefault="007B5F16" w:rsidP="001D2DF5">
            <w:pPr>
              <w:keepNext/>
              <w:keepLines/>
              <w:outlineLvl w:val="1"/>
              <w:rPr>
                <w:rFonts w:eastAsiaTheme="majorEastAsia" w:cs="Open Sans"/>
                <w:bCs/>
                <w:color w:val="00244C" w:themeColor="accent1"/>
                <w:sz w:val="26"/>
                <w:szCs w:val="26"/>
              </w:rPr>
            </w:pPr>
          </w:p>
        </w:tc>
        <w:tc>
          <w:tcPr>
            <w:tcW w:w="7051" w:type="dxa"/>
          </w:tcPr>
          <w:sdt>
            <w:sdtPr>
              <w:rPr>
                <w:rFonts w:eastAsiaTheme="majorEastAsia" w:cs="Open Sans"/>
                <w:bCs/>
                <w:color w:val="00244C" w:themeColor="accent1"/>
                <w:sz w:val="24"/>
                <w:szCs w:val="24"/>
              </w:rPr>
              <w:alias w:val="Skriv inn navn på denne posten i programmet"/>
              <w:tag w:val="denne posten på programmet"/>
              <w:id w:val="13900964"/>
              <w:placeholder>
                <w:docPart w:val="C9B9C6454EF34A9983B1B64A4503DAF9"/>
              </w:placeholder>
            </w:sdtPr>
            <w:sdtEndPr/>
            <w:sdtContent>
              <w:p w14:paraId="2DA1FB1B" w14:textId="0BF8BC49" w:rsidR="007B5F16" w:rsidRPr="007B5F16" w:rsidRDefault="000D345E" w:rsidP="001D2DF5">
                <w:pPr>
                  <w:keepNext/>
                  <w:keepLines/>
                  <w:outlineLvl w:val="1"/>
                  <w:rPr>
                    <w:rFonts w:eastAsiaTheme="majorEastAsia" w:cs="Open Sans"/>
                    <w:bCs/>
                    <w:color w:val="00244C" w:themeColor="accent1"/>
                    <w:sz w:val="24"/>
                    <w:szCs w:val="24"/>
                  </w:rPr>
                </w:pPr>
                <w:r>
                  <w:rPr>
                    <w:rFonts w:eastAsiaTheme="majorEastAsia" w:cs="Open Sans"/>
                    <w:bCs/>
                    <w:color w:val="00244C" w:themeColor="accent1"/>
                    <w:sz w:val="24"/>
                    <w:szCs w:val="24"/>
                  </w:rPr>
                  <w:t>Gruppearbeid</w:t>
                </w:r>
              </w:p>
            </w:sdtContent>
          </w:sdt>
          <w:sdt>
            <w:sdtPr>
              <w:rPr>
                <w:rFonts w:cs="Open Sans"/>
              </w:rPr>
              <w:alias w:val="hvem holder foredraget/innlegget"/>
              <w:tag w:val="navn på innleder"/>
              <w:id w:val="-57008182"/>
              <w:placeholder>
                <w:docPart w:val="1CDBEF74CA01417E97549C61381C841E"/>
              </w:placeholder>
            </w:sdtPr>
            <w:sdtEndPr/>
            <w:sdtContent>
              <w:p w14:paraId="3A2AFB3F" w14:textId="03AAE4AE" w:rsidR="007B5F16" w:rsidRPr="007B5F16" w:rsidRDefault="000D345E" w:rsidP="001D2DF5">
                <w:pPr>
                  <w:rPr>
                    <w:rFonts w:cs="Open Sans"/>
                  </w:rPr>
                </w:pPr>
                <w:r>
                  <w:rPr>
                    <w:rFonts w:cs="Open Sans"/>
                  </w:rPr>
                  <w:t>Gruppearbeid – hva slags kompetansebehov er det i 2024 i tillegg til samling uke 10</w:t>
                </w:r>
              </w:p>
            </w:sdtContent>
          </w:sdt>
        </w:tc>
      </w:tr>
      <w:tr w:rsidR="007B5F16" w:rsidRPr="007B5F16" w14:paraId="4ED8E1FC" w14:textId="77777777" w:rsidTr="00BF1A29">
        <w:trPr>
          <w:trHeight w:val="263"/>
          <w:tblHeader/>
        </w:trPr>
        <w:tc>
          <w:tcPr>
            <w:tcW w:w="1974" w:type="dxa"/>
          </w:tcPr>
          <w:sdt>
            <w:sdtPr>
              <w:rPr>
                <w:rFonts w:cs="Open Sans"/>
              </w:rPr>
              <w:alias w:val="Tidspunkt"/>
              <w:tag w:val="Tidspunkt"/>
              <w:id w:val="-1146270551"/>
              <w:placeholder>
                <w:docPart w:val="6C81A23CC3D245AA822F27FFC70FD588"/>
              </w:placeholder>
            </w:sdtPr>
            <w:sdtEndPr/>
            <w:sdtContent>
              <w:p w14:paraId="6E821846" w14:textId="1028722E" w:rsidR="007B5F16" w:rsidRPr="007B5F16" w:rsidRDefault="000D345E" w:rsidP="001D2DF5">
                <w:pPr>
                  <w:rPr>
                    <w:rFonts w:cs="Open Sans"/>
                  </w:rPr>
                </w:pPr>
                <w:r>
                  <w:rPr>
                    <w:rFonts w:cs="Open Sans"/>
                  </w:rPr>
                  <w:t>1330-1345</w:t>
                </w:r>
              </w:p>
            </w:sdtContent>
          </w:sdt>
          <w:p w14:paraId="0FEA1E1C" w14:textId="77777777" w:rsidR="007B5F16" w:rsidRPr="007B5F16" w:rsidRDefault="007B5F16" w:rsidP="001D2DF5">
            <w:pPr>
              <w:keepNext/>
              <w:keepLines/>
              <w:outlineLvl w:val="1"/>
              <w:rPr>
                <w:rFonts w:eastAsiaTheme="majorEastAsia" w:cs="Open Sans"/>
                <w:bCs/>
                <w:color w:val="00244C" w:themeColor="accent1"/>
                <w:sz w:val="26"/>
                <w:szCs w:val="26"/>
              </w:rPr>
            </w:pPr>
          </w:p>
        </w:tc>
        <w:tc>
          <w:tcPr>
            <w:tcW w:w="7051" w:type="dxa"/>
          </w:tcPr>
          <w:sdt>
            <w:sdtPr>
              <w:rPr>
                <w:rFonts w:eastAsiaTheme="majorEastAsia" w:cs="Open Sans"/>
                <w:bCs/>
                <w:color w:val="00244C" w:themeColor="accent1"/>
                <w:sz w:val="24"/>
                <w:szCs w:val="24"/>
              </w:rPr>
              <w:alias w:val="Skriv inn navn på denne posten i programmet"/>
              <w:tag w:val="denne posten på programmet"/>
              <w:id w:val="1035235958"/>
              <w:placeholder>
                <w:docPart w:val="24E9D64EF1BB4A1C87D7BD36EA77D3D2"/>
              </w:placeholder>
            </w:sdtPr>
            <w:sdtEndPr/>
            <w:sdtContent>
              <w:p w14:paraId="2391C235" w14:textId="155188E9" w:rsidR="007B5F16" w:rsidRPr="007B5F16" w:rsidRDefault="000D345E" w:rsidP="001D2DF5">
                <w:pPr>
                  <w:keepNext/>
                  <w:keepLines/>
                  <w:outlineLvl w:val="1"/>
                  <w:rPr>
                    <w:rFonts w:eastAsiaTheme="majorEastAsia" w:cs="Open Sans"/>
                    <w:bCs/>
                    <w:color w:val="00244C" w:themeColor="accent1"/>
                    <w:sz w:val="24"/>
                    <w:szCs w:val="24"/>
                  </w:rPr>
                </w:pPr>
                <w:r>
                  <w:rPr>
                    <w:rFonts w:eastAsiaTheme="majorEastAsia" w:cs="Open Sans"/>
                    <w:bCs/>
                    <w:color w:val="00244C" w:themeColor="accent1"/>
                    <w:sz w:val="24"/>
                    <w:szCs w:val="24"/>
                  </w:rPr>
                  <w:t>Pause</w:t>
                </w:r>
              </w:p>
            </w:sdtContent>
          </w:sdt>
          <w:p w14:paraId="29D44146" w14:textId="593BB3AE" w:rsidR="007B5F16" w:rsidRPr="007B5F16" w:rsidRDefault="007B5F16" w:rsidP="001D2DF5">
            <w:pPr>
              <w:rPr>
                <w:rFonts w:cs="Open Sans"/>
              </w:rPr>
            </w:pPr>
          </w:p>
        </w:tc>
      </w:tr>
      <w:tr w:rsidR="007B5F16" w:rsidRPr="007B5F16" w14:paraId="284D699B" w14:textId="77777777" w:rsidTr="00BF1A29">
        <w:trPr>
          <w:trHeight w:val="263"/>
          <w:tblHeader/>
        </w:trPr>
        <w:tc>
          <w:tcPr>
            <w:tcW w:w="1974" w:type="dxa"/>
          </w:tcPr>
          <w:sdt>
            <w:sdtPr>
              <w:rPr>
                <w:rFonts w:cs="Open Sans"/>
              </w:rPr>
              <w:alias w:val="Tidspunkt"/>
              <w:tag w:val="Tidspunkt"/>
              <w:id w:val="-1047370587"/>
              <w:placeholder>
                <w:docPart w:val="AD3C091E61A74918A58AE213354D3168"/>
              </w:placeholder>
            </w:sdtPr>
            <w:sdtEndPr/>
            <w:sdtContent>
              <w:p w14:paraId="71626C4B" w14:textId="3BF7F1CA" w:rsidR="007B5F16" w:rsidRPr="007B5F16" w:rsidRDefault="000D345E" w:rsidP="001D2DF5">
                <w:pPr>
                  <w:rPr>
                    <w:rFonts w:cs="Open Sans"/>
                  </w:rPr>
                </w:pPr>
                <w:r>
                  <w:rPr>
                    <w:rFonts w:cs="Open Sans"/>
                  </w:rPr>
                  <w:t>1345-1515</w:t>
                </w:r>
              </w:p>
            </w:sdtContent>
          </w:sdt>
          <w:p w14:paraId="67E15ABA" w14:textId="77777777" w:rsidR="007B5F16" w:rsidRPr="007B5F16" w:rsidRDefault="007B5F16" w:rsidP="001D2DF5">
            <w:pPr>
              <w:keepNext/>
              <w:keepLines/>
              <w:outlineLvl w:val="1"/>
              <w:rPr>
                <w:rFonts w:eastAsiaTheme="majorEastAsia" w:cs="Open Sans"/>
                <w:bCs/>
                <w:color w:val="00244C" w:themeColor="accent1"/>
                <w:sz w:val="26"/>
                <w:szCs w:val="26"/>
              </w:rPr>
            </w:pPr>
          </w:p>
        </w:tc>
        <w:tc>
          <w:tcPr>
            <w:tcW w:w="7051" w:type="dxa"/>
          </w:tcPr>
          <w:sdt>
            <w:sdtPr>
              <w:rPr>
                <w:rFonts w:eastAsiaTheme="majorEastAsia" w:cs="Open Sans"/>
                <w:bCs/>
                <w:color w:val="00244C" w:themeColor="accent1"/>
                <w:sz w:val="24"/>
                <w:szCs w:val="24"/>
              </w:rPr>
              <w:alias w:val="Skriv inn navn på denne posten i programmet"/>
              <w:tag w:val="denne posten på programmet"/>
              <w:id w:val="2022516264"/>
              <w:placeholder>
                <w:docPart w:val="8A9D57F18B064C289FC3E45F7ED404F6"/>
              </w:placeholder>
            </w:sdtPr>
            <w:sdtEndPr/>
            <w:sdtContent>
              <w:p w14:paraId="4B62778C" w14:textId="717C6402" w:rsidR="007B5F16" w:rsidRPr="007B5F16" w:rsidRDefault="000D345E" w:rsidP="001D2DF5">
                <w:pPr>
                  <w:keepNext/>
                  <w:keepLines/>
                  <w:outlineLvl w:val="1"/>
                  <w:rPr>
                    <w:rFonts w:eastAsiaTheme="majorEastAsia" w:cs="Open Sans"/>
                    <w:bCs/>
                    <w:color w:val="00244C" w:themeColor="accent1"/>
                    <w:sz w:val="24"/>
                    <w:szCs w:val="24"/>
                  </w:rPr>
                </w:pPr>
                <w:r>
                  <w:rPr>
                    <w:rFonts w:eastAsiaTheme="majorEastAsia" w:cs="Open Sans"/>
                    <w:bCs/>
                    <w:color w:val="00244C" w:themeColor="accent1"/>
                    <w:sz w:val="24"/>
                    <w:szCs w:val="24"/>
                  </w:rPr>
                  <w:t>Prioriteringer</w:t>
                </w:r>
              </w:p>
            </w:sdtContent>
          </w:sdt>
          <w:sdt>
            <w:sdtPr>
              <w:rPr>
                <w:rFonts w:cs="Open Sans"/>
              </w:rPr>
              <w:alias w:val="hvem holder foredraget/innlegget"/>
              <w:tag w:val="navn på innleder"/>
              <w:id w:val="320777419"/>
              <w:placeholder>
                <w:docPart w:val="02AD1404AB5D44F1BAE6D1C56B072792"/>
              </w:placeholder>
            </w:sdtPr>
            <w:sdtEndPr/>
            <w:sdtContent>
              <w:p w14:paraId="1B9117DE" w14:textId="5331A549" w:rsidR="007B5F16" w:rsidRPr="007B5F16" w:rsidRDefault="000D345E" w:rsidP="001D2DF5">
                <w:pPr>
                  <w:rPr>
                    <w:rFonts w:cs="Open Sans"/>
                  </w:rPr>
                </w:pPr>
                <w:r>
                  <w:rPr>
                    <w:rFonts w:cs="Open Sans"/>
                  </w:rPr>
                  <w:t>Bli enige om ønsket innhold uke 10. Også bli enige om ønsket kompetanseutvikling videre i 2024</w:t>
                </w:r>
              </w:p>
            </w:sdtContent>
          </w:sdt>
        </w:tc>
      </w:tr>
      <w:tr w:rsidR="007B5F16" w:rsidRPr="007B5F16" w14:paraId="6D93D18F" w14:textId="77777777" w:rsidTr="00BF1A29">
        <w:trPr>
          <w:trHeight w:val="263"/>
          <w:tblHeader/>
        </w:trPr>
        <w:tc>
          <w:tcPr>
            <w:tcW w:w="1974" w:type="dxa"/>
          </w:tcPr>
          <w:sdt>
            <w:sdtPr>
              <w:rPr>
                <w:rFonts w:cs="Open Sans"/>
              </w:rPr>
              <w:alias w:val="Tidspunkt"/>
              <w:tag w:val="Tidspunkt"/>
              <w:id w:val="1608769176"/>
              <w:placeholder>
                <w:docPart w:val="BDEE497A0E3F4061A7CF8C6943207F25"/>
              </w:placeholder>
            </w:sdtPr>
            <w:sdtEndPr/>
            <w:sdtContent>
              <w:p w14:paraId="3CD91D80" w14:textId="190E276D" w:rsidR="007B5F16" w:rsidRPr="007B5F16" w:rsidRDefault="000D345E" w:rsidP="001D2DF5">
                <w:pPr>
                  <w:rPr>
                    <w:rFonts w:cs="Open Sans"/>
                  </w:rPr>
                </w:pPr>
                <w:r>
                  <w:rPr>
                    <w:rFonts w:cs="Open Sans"/>
                  </w:rPr>
                  <w:t>1515-1530</w:t>
                </w:r>
              </w:p>
            </w:sdtContent>
          </w:sdt>
          <w:p w14:paraId="704D8832" w14:textId="77777777" w:rsidR="007B5F16" w:rsidRPr="007B5F16" w:rsidRDefault="007B5F16" w:rsidP="001D2DF5">
            <w:pPr>
              <w:keepNext/>
              <w:keepLines/>
              <w:outlineLvl w:val="1"/>
              <w:rPr>
                <w:rFonts w:eastAsiaTheme="majorEastAsia" w:cs="Open Sans"/>
                <w:bCs/>
                <w:color w:val="00244C" w:themeColor="accent1"/>
                <w:sz w:val="26"/>
                <w:szCs w:val="26"/>
              </w:rPr>
            </w:pPr>
          </w:p>
        </w:tc>
        <w:tc>
          <w:tcPr>
            <w:tcW w:w="7051" w:type="dxa"/>
          </w:tcPr>
          <w:sdt>
            <w:sdtPr>
              <w:rPr>
                <w:rFonts w:eastAsiaTheme="majorEastAsia" w:cs="Open Sans"/>
                <w:bCs/>
                <w:color w:val="00244C" w:themeColor="accent1"/>
                <w:sz w:val="24"/>
                <w:szCs w:val="24"/>
              </w:rPr>
              <w:alias w:val="Skriv inn navn på denne posten i programmet"/>
              <w:tag w:val="denne posten på programmet"/>
              <w:id w:val="-670797725"/>
              <w:placeholder>
                <w:docPart w:val="D2751E46E4644012BDE6AEDAF1B3FDC5"/>
              </w:placeholder>
            </w:sdtPr>
            <w:sdtEndPr/>
            <w:sdtContent>
              <w:p w14:paraId="696ED80E" w14:textId="3F72B505" w:rsidR="007B5F16" w:rsidRPr="007B5F16" w:rsidRDefault="000D345E" w:rsidP="001D2DF5">
                <w:pPr>
                  <w:keepNext/>
                  <w:keepLines/>
                  <w:outlineLvl w:val="1"/>
                  <w:rPr>
                    <w:rFonts w:eastAsiaTheme="majorEastAsia" w:cs="Open Sans"/>
                    <w:bCs/>
                    <w:color w:val="00244C" w:themeColor="accent1"/>
                    <w:sz w:val="24"/>
                    <w:szCs w:val="24"/>
                  </w:rPr>
                </w:pPr>
                <w:r>
                  <w:rPr>
                    <w:rFonts w:eastAsiaTheme="majorEastAsia" w:cs="Open Sans"/>
                    <w:bCs/>
                    <w:color w:val="00244C" w:themeColor="accent1"/>
                    <w:sz w:val="24"/>
                    <w:szCs w:val="24"/>
                  </w:rPr>
                  <w:t>Oppsummering</w:t>
                </w:r>
              </w:p>
            </w:sdtContent>
          </w:sdt>
          <w:sdt>
            <w:sdtPr>
              <w:rPr>
                <w:rFonts w:cs="Open Sans"/>
              </w:rPr>
              <w:alias w:val="hvem holder foredraget/innlegget"/>
              <w:tag w:val="navn på innleder"/>
              <w:id w:val="-842547512"/>
              <w:placeholder>
                <w:docPart w:val="EF9E7AB6F36D44E18284960E188F052E"/>
              </w:placeholder>
            </w:sdtPr>
            <w:sdtEndPr/>
            <w:sdtContent>
              <w:p w14:paraId="5C636E85" w14:textId="36D137DC" w:rsidR="007B5F16" w:rsidRPr="007B5F16" w:rsidRDefault="000D345E" w:rsidP="001D2DF5">
                <w:pPr>
                  <w:rPr>
                    <w:rFonts w:cs="Open Sans"/>
                  </w:rPr>
                </w:pPr>
                <w:r>
                  <w:rPr>
                    <w:rFonts w:cs="Open Sans"/>
                  </w:rPr>
                  <w:t>v/Arbeidsgruppa</w:t>
                </w:r>
              </w:p>
            </w:sdtContent>
          </w:sdt>
        </w:tc>
      </w:tr>
    </w:tbl>
    <w:p w14:paraId="5ADB54B5" w14:textId="689BCFBC" w:rsidR="00135319" w:rsidRDefault="00135319" w:rsidP="007B5F16">
      <w:pPr>
        <w:pStyle w:val="Tittel"/>
        <w:pBdr>
          <w:bottom w:val="none" w:sz="0" w:space="0" w:color="auto"/>
        </w:pBdr>
        <w:jc w:val="center"/>
        <w:rPr>
          <w:rFonts w:ascii="Open Sans" w:hAnsi="Open Sans" w:cs="Open Sans"/>
          <w:sz w:val="16"/>
        </w:rPr>
      </w:pPr>
    </w:p>
    <w:p w14:paraId="3C7D5011" w14:textId="77777777" w:rsidR="00135319" w:rsidRDefault="00135319">
      <w:pPr>
        <w:spacing w:after="160" w:line="259" w:lineRule="auto"/>
        <w:rPr>
          <w:rFonts w:eastAsiaTheme="majorEastAsia" w:cs="Open Sans"/>
          <w:color w:val="6D5560"/>
          <w:spacing w:val="5"/>
          <w:kern w:val="28"/>
          <w:sz w:val="16"/>
          <w:szCs w:val="52"/>
          <w:lang w:eastAsia="nb-NO"/>
        </w:rPr>
      </w:pPr>
      <w:r>
        <w:rPr>
          <w:rFonts w:cs="Open Sans"/>
          <w:sz w:val="16"/>
        </w:rPr>
        <w:br w:type="page"/>
      </w:r>
    </w:p>
    <w:p w14:paraId="025A9892" w14:textId="0B6F0EDB" w:rsidR="00083242" w:rsidRPr="00135319" w:rsidRDefault="00135319" w:rsidP="00135319">
      <w:pPr>
        <w:pStyle w:val="Tittel"/>
        <w:pBdr>
          <w:bottom w:val="none" w:sz="0" w:space="0" w:color="auto"/>
        </w:pBdr>
        <w:rPr>
          <w:rFonts w:ascii="Open Sans" w:hAnsi="Open Sans" w:cs="Open Sans"/>
          <w:b/>
          <w:bCs/>
          <w:sz w:val="22"/>
          <w:szCs w:val="96"/>
        </w:rPr>
      </w:pPr>
      <w:r w:rsidRPr="00135319">
        <w:rPr>
          <w:rFonts w:ascii="Open Sans" w:hAnsi="Open Sans" w:cs="Open Sans"/>
          <w:b/>
          <w:bCs/>
          <w:sz w:val="22"/>
          <w:szCs w:val="96"/>
        </w:rPr>
        <w:lastRenderedPageBreak/>
        <w:t>Forberedelse</w:t>
      </w:r>
    </w:p>
    <w:p w14:paraId="28221FD2" w14:textId="014E8892" w:rsidR="00135319" w:rsidRDefault="00135319" w:rsidP="00135319">
      <w:pPr>
        <w:rPr>
          <w:lang w:eastAsia="nb-NO"/>
        </w:rPr>
      </w:pPr>
      <w:r>
        <w:rPr>
          <w:lang w:eastAsia="nb-NO"/>
        </w:rPr>
        <w:t>Til samlingen må hver deltaker forberede seg og tenke gjennom følgende:</w:t>
      </w:r>
    </w:p>
    <w:p w14:paraId="0F3B0257" w14:textId="77777777" w:rsidR="00135319" w:rsidRDefault="00135319" w:rsidP="00135319">
      <w:pPr>
        <w:rPr>
          <w:lang w:eastAsia="nb-NO"/>
        </w:rPr>
      </w:pPr>
    </w:p>
    <w:p w14:paraId="4A0C8961" w14:textId="5E5BB113" w:rsidR="00135319" w:rsidRDefault="00FD66B2" w:rsidP="00135319">
      <w:pPr>
        <w:rPr>
          <w:lang w:eastAsia="nb-NO"/>
        </w:rPr>
      </w:pPr>
      <w:r>
        <w:rPr>
          <w:lang w:eastAsia="nb-NO"/>
        </w:rPr>
        <w:t>Til samling uke 10</w:t>
      </w:r>
      <w:r w:rsidR="00343CD8">
        <w:rPr>
          <w:lang w:eastAsia="nb-NO"/>
        </w:rPr>
        <w:t xml:space="preserve"> </w:t>
      </w:r>
    </w:p>
    <w:p w14:paraId="49A3798D" w14:textId="235C36A1" w:rsidR="00FD66B2" w:rsidRDefault="00FD66B2" w:rsidP="00256AA8">
      <w:pPr>
        <w:pStyle w:val="Listeavsnitt"/>
        <w:numPr>
          <w:ilvl w:val="0"/>
          <w:numId w:val="1"/>
        </w:numPr>
        <w:rPr>
          <w:lang w:eastAsia="nb-NO"/>
        </w:rPr>
      </w:pPr>
      <w:r>
        <w:rPr>
          <w:lang w:eastAsia="nb-NO"/>
        </w:rPr>
        <w:t>Hvem er ønsket målgruppe?</w:t>
      </w:r>
    </w:p>
    <w:p w14:paraId="12004D32" w14:textId="5A298615" w:rsidR="00FD66B2" w:rsidRDefault="00FD66B2" w:rsidP="00256AA8">
      <w:pPr>
        <w:pStyle w:val="Listeavsnitt"/>
        <w:numPr>
          <w:ilvl w:val="0"/>
          <w:numId w:val="1"/>
        </w:numPr>
        <w:rPr>
          <w:lang w:eastAsia="nb-NO"/>
        </w:rPr>
      </w:pPr>
      <w:r>
        <w:rPr>
          <w:lang w:eastAsia="nb-NO"/>
        </w:rPr>
        <w:t>Antall aktuelle deltakere fra egen enhet</w:t>
      </w:r>
    </w:p>
    <w:p w14:paraId="2571C859" w14:textId="699855A8" w:rsidR="00520036" w:rsidRDefault="00520036" w:rsidP="00256AA8">
      <w:pPr>
        <w:pStyle w:val="Listeavsnitt"/>
        <w:numPr>
          <w:ilvl w:val="0"/>
          <w:numId w:val="1"/>
        </w:numPr>
        <w:rPr>
          <w:lang w:eastAsia="nb-NO"/>
        </w:rPr>
      </w:pPr>
      <w:r>
        <w:rPr>
          <w:lang w:eastAsia="nb-NO"/>
        </w:rPr>
        <w:t>Ønsket innhold – hva trenger vi kompetanseheving på særlig med tanke på innføring av modulstrukturert opplæring</w:t>
      </w:r>
    </w:p>
    <w:p w14:paraId="38441A3F" w14:textId="4BC92D5D" w:rsidR="00BD7B3D" w:rsidRDefault="00BD7B3D" w:rsidP="00256AA8">
      <w:pPr>
        <w:pStyle w:val="Listeavsnitt"/>
        <w:numPr>
          <w:ilvl w:val="0"/>
          <w:numId w:val="1"/>
        </w:numPr>
        <w:rPr>
          <w:lang w:eastAsia="nb-NO"/>
        </w:rPr>
      </w:pPr>
      <w:r>
        <w:rPr>
          <w:lang w:eastAsia="nb-NO"/>
        </w:rPr>
        <w:t>Realkompetansevurdering – hvordan er behovet her?</w:t>
      </w:r>
    </w:p>
    <w:p w14:paraId="688E788D" w14:textId="7A0C4DFC" w:rsidR="00520036" w:rsidRDefault="00F84AFB" w:rsidP="00256AA8">
      <w:pPr>
        <w:pStyle w:val="Listeavsnitt"/>
        <w:numPr>
          <w:ilvl w:val="0"/>
          <w:numId w:val="1"/>
        </w:numPr>
        <w:rPr>
          <w:lang w:eastAsia="nb-NO"/>
        </w:rPr>
      </w:pPr>
      <w:r>
        <w:rPr>
          <w:lang w:eastAsia="nb-NO"/>
        </w:rPr>
        <w:t>Hvem kan levere et ev. innhold?</w:t>
      </w:r>
    </w:p>
    <w:p w14:paraId="7BC312DA" w14:textId="77777777" w:rsidR="00E12D14" w:rsidRDefault="00E12D14" w:rsidP="00135319">
      <w:pPr>
        <w:rPr>
          <w:lang w:eastAsia="nb-NO"/>
        </w:rPr>
      </w:pPr>
    </w:p>
    <w:p w14:paraId="5D0A63F2" w14:textId="4C6F2142" w:rsidR="00E12D14" w:rsidRDefault="00E12D14" w:rsidP="00135319">
      <w:pPr>
        <w:rPr>
          <w:lang w:eastAsia="nb-NO"/>
        </w:rPr>
      </w:pPr>
      <w:r>
        <w:rPr>
          <w:lang w:eastAsia="nb-NO"/>
        </w:rPr>
        <w:t>Særlig for de som har deltatt i FVO</w:t>
      </w:r>
      <w:r w:rsidR="00256AA8">
        <w:rPr>
          <w:lang w:eastAsia="nb-NO"/>
        </w:rPr>
        <w:t xml:space="preserve"> og andre forsøk</w:t>
      </w:r>
    </w:p>
    <w:p w14:paraId="1BF3C230" w14:textId="644FFA33" w:rsidR="00256AA8" w:rsidRDefault="005049A8" w:rsidP="00256AA8">
      <w:pPr>
        <w:pStyle w:val="Listeavsnitt"/>
        <w:numPr>
          <w:ilvl w:val="0"/>
          <w:numId w:val="2"/>
        </w:numPr>
        <w:rPr>
          <w:lang w:eastAsia="nb-NO"/>
        </w:rPr>
      </w:pPr>
      <w:r>
        <w:rPr>
          <w:lang w:eastAsia="nb-NO"/>
        </w:rPr>
        <w:t>Basert på deres erfaringer hva er det behov for kompetanseheving i</w:t>
      </w:r>
    </w:p>
    <w:p w14:paraId="52E29DB2" w14:textId="7B50CE6A" w:rsidR="005049A8" w:rsidRDefault="005049A8" w:rsidP="005049A8">
      <w:pPr>
        <w:pStyle w:val="Listeavsnitt"/>
        <w:numPr>
          <w:ilvl w:val="1"/>
          <w:numId w:val="2"/>
        </w:numPr>
        <w:rPr>
          <w:lang w:eastAsia="nb-NO"/>
        </w:rPr>
      </w:pPr>
      <w:r>
        <w:rPr>
          <w:lang w:eastAsia="nb-NO"/>
        </w:rPr>
        <w:t>For ledere</w:t>
      </w:r>
    </w:p>
    <w:p w14:paraId="6C607CED" w14:textId="08FE1367" w:rsidR="005049A8" w:rsidRDefault="005049A8" w:rsidP="005049A8">
      <w:pPr>
        <w:pStyle w:val="Listeavsnitt"/>
        <w:numPr>
          <w:ilvl w:val="1"/>
          <w:numId w:val="2"/>
        </w:numPr>
        <w:rPr>
          <w:lang w:eastAsia="nb-NO"/>
        </w:rPr>
      </w:pPr>
      <w:r>
        <w:rPr>
          <w:lang w:eastAsia="nb-NO"/>
        </w:rPr>
        <w:t>For lærere</w:t>
      </w:r>
    </w:p>
    <w:p w14:paraId="1878B336" w14:textId="77777777" w:rsidR="00537D53" w:rsidRDefault="00537D53" w:rsidP="00537D53">
      <w:pPr>
        <w:rPr>
          <w:lang w:eastAsia="nb-NO"/>
        </w:rPr>
      </w:pPr>
    </w:p>
    <w:p w14:paraId="33805BE2" w14:textId="5BA144DF" w:rsidR="00537D53" w:rsidRDefault="00BD7B3D" w:rsidP="00537D53">
      <w:pPr>
        <w:rPr>
          <w:lang w:eastAsia="nb-NO"/>
        </w:rPr>
      </w:pPr>
      <w:r>
        <w:rPr>
          <w:lang w:eastAsia="nb-NO"/>
        </w:rPr>
        <w:t>Generelt</w:t>
      </w:r>
    </w:p>
    <w:p w14:paraId="189B55B4" w14:textId="009F31F0" w:rsidR="00BD7B3D" w:rsidRDefault="00BD7B3D" w:rsidP="00BD7B3D">
      <w:pPr>
        <w:pStyle w:val="Listeavsnitt"/>
        <w:numPr>
          <w:ilvl w:val="0"/>
          <w:numId w:val="2"/>
        </w:numPr>
        <w:rPr>
          <w:lang w:eastAsia="nb-NO"/>
        </w:rPr>
      </w:pPr>
      <w:r>
        <w:rPr>
          <w:lang w:eastAsia="nb-NO"/>
        </w:rPr>
        <w:t>Hva slags kompetanseheving er det behov for utover i 2024</w:t>
      </w:r>
    </w:p>
    <w:p w14:paraId="451B6A62" w14:textId="30F9D746" w:rsidR="00BD7B3D" w:rsidRDefault="00716D08" w:rsidP="00BD7B3D">
      <w:pPr>
        <w:pStyle w:val="Listeavsnitt"/>
        <w:numPr>
          <w:ilvl w:val="1"/>
          <w:numId w:val="2"/>
        </w:numPr>
        <w:rPr>
          <w:lang w:eastAsia="nb-NO"/>
        </w:rPr>
      </w:pPr>
      <w:r>
        <w:rPr>
          <w:lang w:eastAsia="nb-NO"/>
        </w:rPr>
        <w:t>Nye lover og forskrifter?</w:t>
      </w:r>
    </w:p>
    <w:p w14:paraId="3B0D0AFB" w14:textId="482CB6F2" w:rsidR="00716D08" w:rsidRDefault="00716D08" w:rsidP="00BD7B3D">
      <w:pPr>
        <w:pStyle w:val="Listeavsnitt"/>
        <w:numPr>
          <w:ilvl w:val="1"/>
          <w:numId w:val="2"/>
        </w:numPr>
        <w:rPr>
          <w:lang w:eastAsia="nb-NO"/>
        </w:rPr>
      </w:pPr>
      <w:proofErr w:type="spellStart"/>
      <w:r>
        <w:rPr>
          <w:lang w:eastAsia="nb-NO"/>
        </w:rPr>
        <w:t>Planleggingsuka</w:t>
      </w:r>
      <w:proofErr w:type="spellEnd"/>
    </w:p>
    <w:p w14:paraId="70106DC8" w14:textId="5E037867" w:rsidR="00716D08" w:rsidRDefault="00716D08" w:rsidP="00BD7B3D">
      <w:pPr>
        <w:pStyle w:val="Listeavsnitt"/>
        <w:numPr>
          <w:ilvl w:val="1"/>
          <w:numId w:val="2"/>
        </w:numPr>
        <w:rPr>
          <w:lang w:eastAsia="nb-NO"/>
        </w:rPr>
      </w:pPr>
      <w:r>
        <w:rPr>
          <w:lang w:eastAsia="nb-NO"/>
        </w:rPr>
        <w:t>Ledersamlinger</w:t>
      </w:r>
    </w:p>
    <w:p w14:paraId="75667ECF" w14:textId="25810306" w:rsidR="00716D08" w:rsidRDefault="00716D08" w:rsidP="00BD7B3D">
      <w:pPr>
        <w:pStyle w:val="Listeavsnitt"/>
        <w:numPr>
          <w:ilvl w:val="1"/>
          <w:numId w:val="2"/>
        </w:numPr>
        <w:rPr>
          <w:lang w:eastAsia="nb-NO"/>
        </w:rPr>
      </w:pPr>
      <w:r>
        <w:rPr>
          <w:lang w:eastAsia="nb-NO"/>
        </w:rPr>
        <w:t>???</w:t>
      </w:r>
    </w:p>
    <w:p w14:paraId="6434B8D8" w14:textId="77777777" w:rsidR="00716D08" w:rsidRDefault="00716D08" w:rsidP="00716D08">
      <w:pPr>
        <w:rPr>
          <w:lang w:eastAsia="nb-NO"/>
        </w:rPr>
      </w:pPr>
    </w:p>
    <w:p w14:paraId="0EC051EB" w14:textId="5518003F" w:rsidR="00716D08" w:rsidRDefault="00716D08" w:rsidP="00716D08">
      <w:pPr>
        <w:rPr>
          <w:lang w:eastAsia="nb-NO"/>
        </w:rPr>
      </w:pPr>
      <w:r>
        <w:rPr>
          <w:lang w:eastAsia="nb-NO"/>
        </w:rPr>
        <w:t>Partnerskap med Nord universitet</w:t>
      </w:r>
    </w:p>
    <w:p w14:paraId="498E4DCF" w14:textId="56F66A60" w:rsidR="00716D08" w:rsidRDefault="00716D08" w:rsidP="00716D08">
      <w:pPr>
        <w:pStyle w:val="Listeavsnitt"/>
        <w:numPr>
          <w:ilvl w:val="0"/>
          <w:numId w:val="2"/>
        </w:numPr>
        <w:rPr>
          <w:lang w:eastAsia="nb-NO"/>
        </w:rPr>
      </w:pPr>
      <w:r>
        <w:rPr>
          <w:lang w:eastAsia="nb-NO"/>
        </w:rPr>
        <w:t>Hva ønsker dere at de skal levere av kompetanseheving?</w:t>
      </w:r>
    </w:p>
    <w:p w14:paraId="4793B0F5" w14:textId="014B3DC7" w:rsidR="00716D08" w:rsidRDefault="00EF6300" w:rsidP="00716D08">
      <w:pPr>
        <w:pStyle w:val="Listeavsnitt"/>
        <w:numPr>
          <w:ilvl w:val="1"/>
          <w:numId w:val="2"/>
        </w:numPr>
        <w:rPr>
          <w:lang w:eastAsia="nb-NO"/>
        </w:rPr>
      </w:pPr>
      <w:r>
        <w:rPr>
          <w:lang w:eastAsia="nb-NO"/>
        </w:rPr>
        <w:t>Fagdager innen</w:t>
      </w:r>
    </w:p>
    <w:p w14:paraId="5E81C133" w14:textId="1C375263" w:rsidR="00EF6300" w:rsidRDefault="00EF6300" w:rsidP="00EF6300">
      <w:pPr>
        <w:pStyle w:val="Listeavsnitt"/>
        <w:numPr>
          <w:ilvl w:val="2"/>
          <w:numId w:val="2"/>
        </w:numPr>
        <w:rPr>
          <w:lang w:eastAsia="nb-NO"/>
        </w:rPr>
      </w:pPr>
      <w:r>
        <w:rPr>
          <w:lang w:eastAsia="nb-NO"/>
        </w:rPr>
        <w:t>Hva?</w:t>
      </w:r>
    </w:p>
    <w:p w14:paraId="3895FA67" w14:textId="2DA5D543" w:rsidR="00EF6300" w:rsidRDefault="00EF6300" w:rsidP="00EF6300">
      <w:pPr>
        <w:pStyle w:val="Listeavsnitt"/>
        <w:numPr>
          <w:ilvl w:val="1"/>
          <w:numId w:val="2"/>
        </w:numPr>
        <w:rPr>
          <w:lang w:eastAsia="nb-NO"/>
        </w:rPr>
      </w:pPr>
      <w:proofErr w:type="spellStart"/>
      <w:r>
        <w:rPr>
          <w:lang w:eastAsia="nb-NO"/>
        </w:rPr>
        <w:t>Profesjonsutikling</w:t>
      </w:r>
      <w:proofErr w:type="spellEnd"/>
    </w:p>
    <w:p w14:paraId="7F443AEA" w14:textId="0031F067" w:rsidR="00EF6300" w:rsidRDefault="00EF6300" w:rsidP="00EF6300">
      <w:pPr>
        <w:pStyle w:val="Listeavsnitt"/>
        <w:numPr>
          <w:ilvl w:val="2"/>
          <w:numId w:val="2"/>
        </w:numPr>
        <w:rPr>
          <w:lang w:eastAsia="nb-NO"/>
        </w:rPr>
      </w:pPr>
      <w:r>
        <w:rPr>
          <w:lang w:eastAsia="nb-NO"/>
        </w:rPr>
        <w:t>Hvordan?</w:t>
      </w:r>
    </w:p>
    <w:p w14:paraId="37D8C15B" w14:textId="2198FE04" w:rsidR="00EF6300" w:rsidRDefault="00D2078A" w:rsidP="00EF6300">
      <w:pPr>
        <w:pStyle w:val="Listeavsnitt"/>
        <w:numPr>
          <w:ilvl w:val="1"/>
          <w:numId w:val="2"/>
        </w:numPr>
        <w:rPr>
          <w:lang w:eastAsia="nb-NO"/>
        </w:rPr>
      </w:pPr>
      <w:r>
        <w:rPr>
          <w:lang w:eastAsia="nb-NO"/>
        </w:rPr>
        <w:t>Når?</w:t>
      </w:r>
    </w:p>
    <w:p w14:paraId="6230365C" w14:textId="2C8759E5" w:rsidR="00F84AFB" w:rsidRPr="00135319" w:rsidRDefault="00F84AFB" w:rsidP="00135319">
      <w:pPr>
        <w:rPr>
          <w:lang w:eastAsia="nb-NO"/>
        </w:rPr>
      </w:pPr>
    </w:p>
    <w:sectPr w:rsidR="00F84AFB" w:rsidRPr="00135319" w:rsidSect="007B5F16">
      <w:headerReference w:type="default" r:id="rId12"/>
      <w:pgSz w:w="11906" w:h="16838"/>
      <w:pgMar w:top="1684" w:right="1106" w:bottom="153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3C22C" w14:textId="77777777" w:rsidR="00215B8B" w:rsidRDefault="00215B8B" w:rsidP="00A81FDC">
      <w:r>
        <w:separator/>
      </w:r>
    </w:p>
  </w:endnote>
  <w:endnote w:type="continuationSeparator" w:id="0">
    <w:p w14:paraId="180A2024" w14:textId="77777777" w:rsidR="00215B8B" w:rsidRDefault="00215B8B" w:rsidP="00A81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Anivers">
    <w:altName w:val="Calibri"/>
    <w:panose1 w:val="00000000000000000000"/>
    <w:charset w:val="00"/>
    <w:family w:val="modern"/>
    <w:notTrueType/>
    <w:pitch w:val="variable"/>
    <w:sig w:usb0="800000AF" w:usb1="4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53E62" w14:textId="77777777" w:rsidR="00215B8B" w:rsidRDefault="00215B8B" w:rsidP="00A81FDC">
      <w:r>
        <w:separator/>
      </w:r>
    </w:p>
  </w:footnote>
  <w:footnote w:type="continuationSeparator" w:id="0">
    <w:p w14:paraId="12331178" w14:textId="77777777" w:rsidR="00215B8B" w:rsidRDefault="00215B8B" w:rsidP="00A81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C1EA2" w14:textId="77777777" w:rsidR="007F31A3" w:rsidRDefault="00083242">
    <w:pPr>
      <w:pStyle w:val="Topptekst"/>
    </w:pPr>
    <w:r>
      <w:rPr>
        <w:noProof/>
      </w:rPr>
      <w:drawing>
        <wp:anchor distT="0" distB="0" distL="114300" distR="114300" simplePos="0" relativeHeight="251657216" behindDoc="0" locked="1" layoutInCell="1" allowOverlap="1" wp14:anchorId="4F8732CD" wp14:editId="10B4B38C">
          <wp:simplePos x="0" y="0"/>
          <wp:positionH relativeFrom="column">
            <wp:posOffset>-474980</wp:posOffset>
          </wp:positionH>
          <wp:positionV relativeFrom="page">
            <wp:posOffset>381635</wp:posOffset>
          </wp:positionV>
          <wp:extent cx="399600" cy="399600"/>
          <wp:effectExtent l="0" t="0" r="635" b="635"/>
          <wp:wrapNone/>
          <wp:docPr id="2" name="Grafik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M_symbol_pos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F0CD4"/>
    <w:multiLevelType w:val="hybridMultilevel"/>
    <w:tmpl w:val="B9AC6E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32B1F"/>
    <w:multiLevelType w:val="hybridMultilevel"/>
    <w:tmpl w:val="3FFAE3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0601823">
    <w:abstractNumId w:val="0"/>
  </w:num>
  <w:num w:numId="2" w16cid:durableId="15602898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45E"/>
    <w:rsid w:val="0001421C"/>
    <w:rsid w:val="0002619B"/>
    <w:rsid w:val="00027C59"/>
    <w:rsid w:val="00054275"/>
    <w:rsid w:val="0007227A"/>
    <w:rsid w:val="00081489"/>
    <w:rsid w:val="00081F4B"/>
    <w:rsid w:val="000821CE"/>
    <w:rsid w:val="00083242"/>
    <w:rsid w:val="0009096E"/>
    <w:rsid w:val="0009692E"/>
    <w:rsid w:val="000B5D53"/>
    <w:rsid w:val="000C1991"/>
    <w:rsid w:val="000C2925"/>
    <w:rsid w:val="000C70B4"/>
    <w:rsid w:val="000D3220"/>
    <w:rsid w:val="000D345E"/>
    <w:rsid w:val="000D4F02"/>
    <w:rsid w:val="000E2395"/>
    <w:rsid w:val="001052AB"/>
    <w:rsid w:val="0010666E"/>
    <w:rsid w:val="0012022B"/>
    <w:rsid w:val="0012568F"/>
    <w:rsid w:val="00135319"/>
    <w:rsid w:val="001471C2"/>
    <w:rsid w:val="00151F41"/>
    <w:rsid w:val="00152746"/>
    <w:rsid w:val="00161275"/>
    <w:rsid w:val="00167A3B"/>
    <w:rsid w:val="0017704E"/>
    <w:rsid w:val="0019532E"/>
    <w:rsid w:val="001B6B54"/>
    <w:rsid w:val="001C6097"/>
    <w:rsid w:val="001E53C2"/>
    <w:rsid w:val="001F712E"/>
    <w:rsid w:val="00215B8B"/>
    <w:rsid w:val="00223F02"/>
    <w:rsid w:val="00226258"/>
    <w:rsid w:val="00227872"/>
    <w:rsid w:val="00242A20"/>
    <w:rsid w:val="00256AA8"/>
    <w:rsid w:val="00276761"/>
    <w:rsid w:val="00290030"/>
    <w:rsid w:val="00291491"/>
    <w:rsid w:val="00297386"/>
    <w:rsid w:val="002B202C"/>
    <w:rsid w:val="002B34A6"/>
    <w:rsid w:val="002D021B"/>
    <w:rsid w:val="002D1FCB"/>
    <w:rsid w:val="002D7159"/>
    <w:rsid w:val="003023B2"/>
    <w:rsid w:val="003106D9"/>
    <w:rsid w:val="00315D42"/>
    <w:rsid w:val="003261ED"/>
    <w:rsid w:val="00343CD8"/>
    <w:rsid w:val="003553C4"/>
    <w:rsid w:val="0035664C"/>
    <w:rsid w:val="0037076C"/>
    <w:rsid w:val="0039131D"/>
    <w:rsid w:val="003923F7"/>
    <w:rsid w:val="00394989"/>
    <w:rsid w:val="003952A7"/>
    <w:rsid w:val="003B22D0"/>
    <w:rsid w:val="003B4C45"/>
    <w:rsid w:val="003D2116"/>
    <w:rsid w:val="003D3685"/>
    <w:rsid w:val="00401548"/>
    <w:rsid w:val="00402431"/>
    <w:rsid w:val="0043349A"/>
    <w:rsid w:val="004336EA"/>
    <w:rsid w:val="004401AF"/>
    <w:rsid w:val="00446BE4"/>
    <w:rsid w:val="00447716"/>
    <w:rsid w:val="00452B43"/>
    <w:rsid w:val="004612D0"/>
    <w:rsid w:val="004756CE"/>
    <w:rsid w:val="004768C5"/>
    <w:rsid w:val="00481BF4"/>
    <w:rsid w:val="00487D98"/>
    <w:rsid w:val="00492781"/>
    <w:rsid w:val="004A5769"/>
    <w:rsid w:val="004B0A25"/>
    <w:rsid w:val="004B0F1A"/>
    <w:rsid w:val="004B70DA"/>
    <w:rsid w:val="004C0403"/>
    <w:rsid w:val="004F0A6B"/>
    <w:rsid w:val="004F6215"/>
    <w:rsid w:val="004F6362"/>
    <w:rsid w:val="00502E56"/>
    <w:rsid w:val="005049A8"/>
    <w:rsid w:val="00520036"/>
    <w:rsid w:val="005244E6"/>
    <w:rsid w:val="005303D9"/>
    <w:rsid w:val="0053668D"/>
    <w:rsid w:val="00537D53"/>
    <w:rsid w:val="0054339D"/>
    <w:rsid w:val="00555F3D"/>
    <w:rsid w:val="0057395D"/>
    <w:rsid w:val="00585F47"/>
    <w:rsid w:val="005957AD"/>
    <w:rsid w:val="0059616E"/>
    <w:rsid w:val="005A2DD0"/>
    <w:rsid w:val="005B15F9"/>
    <w:rsid w:val="005B621A"/>
    <w:rsid w:val="005C0529"/>
    <w:rsid w:val="005C4605"/>
    <w:rsid w:val="005D697D"/>
    <w:rsid w:val="005F0046"/>
    <w:rsid w:val="005F463D"/>
    <w:rsid w:val="006434E7"/>
    <w:rsid w:val="00666560"/>
    <w:rsid w:val="0067377A"/>
    <w:rsid w:val="00683A2A"/>
    <w:rsid w:val="006D2D6B"/>
    <w:rsid w:val="006F5364"/>
    <w:rsid w:val="007151FA"/>
    <w:rsid w:val="00716D08"/>
    <w:rsid w:val="007412FF"/>
    <w:rsid w:val="00742E78"/>
    <w:rsid w:val="00750EDD"/>
    <w:rsid w:val="00767A5C"/>
    <w:rsid w:val="007B161A"/>
    <w:rsid w:val="007B5F16"/>
    <w:rsid w:val="007B6A54"/>
    <w:rsid w:val="007C39CD"/>
    <w:rsid w:val="007C6FE5"/>
    <w:rsid w:val="007D1770"/>
    <w:rsid w:val="007D26E4"/>
    <w:rsid w:val="007D2CF7"/>
    <w:rsid w:val="007D7980"/>
    <w:rsid w:val="007E47E4"/>
    <w:rsid w:val="007E573C"/>
    <w:rsid w:val="007F31A3"/>
    <w:rsid w:val="007F4683"/>
    <w:rsid w:val="007F6A5E"/>
    <w:rsid w:val="0081755F"/>
    <w:rsid w:val="00817C11"/>
    <w:rsid w:val="00817FB6"/>
    <w:rsid w:val="008377F2"/>
    <w:rsid w:val="008422A3"/>
    <w:rsid w:val="00852BE2"/>
    <w:rsid w:val="008640C8"/>
    <w:rsid w:val="0087160A"/>
    <w:rsid w:val="008747ED"/>
    <w:rsid w:val="00875E52"/>
    <w:rsid w:val="0087773B"/>
    <w:rsid w:val="00885B0E"/>
    <w:rsid w:val="00894E5F"/>
    <w:rsid w:val="008A051B"/>
    <w:rsid w:val="008A21CE"/>
    <w:rsid w:val="008A295B"/>
    <w:rsid w:val="008A33F5"/>
    <w:rsid w:val="008B20A8"/>
    <w:rsid w:val="008B6D2E"/>
    <w:rsid w:val="008C38E0"/>
    <w:rsid w:val="008E50A5"/>
    <w:rsid w:val="008E64CF"/>
    <w:rsid w:val="009163C4"/>
    <w:rsid w:val="0092055A"/>
    <w:rsid w:val="0092267D"/>
    <w:rsid w:val="00927029"/>
    <w:rsid w:val="00955A55"/>
    <w:rsid w:val="0098728D"/>
    <w:rsid w:val="00991714"/>
    <w:rsid w:val="009A3E4D"/>
    <w:rsid w:val="009B43A2"/>
    <w:rsid w:val="009D6A5C"/>
    <w:rsid w:val="009F59A3"/>
    <w:rsid w:val="00A1566C"/>
    <w:rsid w:val="00A2358C"/>
    <w:rsid w:val="00A23FF2"/>
    <w:rsid w:val="00A4573A"/>
    <w:rsid w:val="00A47724"/>
    <w:rsid w:val="00A518B6"/>
    <w:rsid w:val="00A62C1B"/>
    <w:rsid w:val="00A81BD1"/>
    <w:rsid w:val="00A81FDC"/>
    <w:rsid w:val="00AA6C9D"/>
    <w:rsid w:val="00AB2CA1"/>
    <w:rsid w:val="00AD2850"/>
    <w:rsid w:val="00AD5DB0"/>
    <w:rsid w:val="00AD5DBF"/>
    <w:rsid w:val="00AE6DC5"/>
    <w:rsid w:val="00AF6AB5"/>
    <w:rsid w:val="00B439C5"/>
    <w:rsid w:val="00B461C3"/>
    <w:rsid w:val="00B61526"/>
    <w:rsid w:val="00B61F58"/>
    <w:rsid w:val="00B65FBC"/>
    <w:rsid w:val="00B661D2"/>
    <w:rsid w:val="00B67D60"/>
    <w:rsid w:val="00B727A4"/>
    <w:rsid w:val="00B875EB"/>
    <w:rsid w:val="00B92241"/>
    <w:rsid w:val="00B94446"/>
    <w:rsid w:val="00BD7B3D"/>
    <w:rsid w:val="00BE1E47"/>
    <w:rsid w:val="00BE73C1"/>
    <w:rsid w:val="00BF1A29"/>
    <w:rsid w:val="00C03DBC"/>
    <w:rsid w:val="00C04FE9"/>
    <w:rsid w:val="00C146CA"/>
    <w:rsid w:val="00C26349"/>
    <w:rsid w:val="00C27259"/>
    <w:rsid w:val="00C35CAE"/>
    <w:rsid w:val="00C42FFC"/>
    <w:rsid w:val="00C5169C"/>
    <w:rsid w:val="00C61CC1"/>
    <w:rsid w:val="00C63A32"/>
    <w:rsid w:val="00CB5CB4"/>
    <w:rsid w:val="00D053D0"/>
    <w:rsid w:val="00D15F7F"/>
    <w:rsid w:val="00D170B3"/>
    <w:rsid w:val="00D2078A"/>
    <w:rsid w:val="00D2429F"/>
    <w:rsid w:val="00D40496"/>
    <w:rsid w:val="00D614BF"/>
    <w:rsid w:val="00D72ED1"/>
    <w:rsid w:val="00D764FD"/>
    <w:rsid w:val="00D76882"/>
    <w:rsid w:val="00D86658"/>
    <w:rsid w:val="00D9570E"/>
    <w:rsid w:val="00DA5254"/>
    <w:rsid w:val="00DB4BD3"/>
    <w:rsid w:val="00DE5303"/>
    <w:rsid w:val="00E03AAC"/>
    <w:rsid w:val="00E059BE"/>
    <w:rsid w:val="00E06845"/>
    <w:rsid w:val="00E07265"/>
    <w:rsid w:val="00E12143"/>
    <w:rsid w:val="00E12D14"/>
    <w:rsid w:val="00E36F9A"/>
    <w:rsid w:val="00E612E5"/>
    <w:rsid w:val="00E61B5D"/>
    <w:rsid w:val="00E6504C"/>
    <w:rsid w:val="00E671FE"/>
    <w:rsid w:val="00E92C0D"/>
    <w:rsid w:val="00E92CFC"/>
    <w:rsid w:val="00EA213C"/>
    <w:rsid w:val="00EA2AD4"/>
    <w:rsid w:val="00EB0290"/>
    <w:rsid w:val="00EB5B6C"/>
    <w:rsid w:val="00ED0D91"/>
    <w:rsid w:val="00ED0DC2"/>
    <w:rsid w:val="00EE0986"/>
    <w:rsid w:val="00EE3013"/>
    <w:rsid w:val="00EF23D6"/>
    <w:rsid w:val="00EF2C47"/>
    <w:rsid w:val="00EF6300"/>
    <w:rsid w:val="00F01261"/>
    <w:rsid w:val="00F22C69"/>
    <w:rsid w:val="00F3607F"/>
    <w:rsid w:val="00F4330E"/>
    <w:rsid w:val="00F50A91"/>
    <w:rsid w:val="00F84AFB"/>
    <w:rsid w:val="00F936BE"/>
    <w:rsid w:val="00F94139"/>
    <w:rsid w:val="00FA600C"/>
    <w:rsid w:val="00FD5276"/>
    <w:rsid w:val="00FD66B2"/>
    <w:rsid w:val="00FE1685"/>
    <w:rsid w:val="00FE4E3D"/>
    <w:rsid w:val="00FF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45127B"/>
  <w15:chartTrackingRefBased/>
  <w15:docId w15:val="{029B2056-F36A-4AE4-B9D8-DCFB3B582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FDC"/>
    <w:pPr>
      <w:spacing w:after="0" w:line="240" w:lineRule="auto"/>
    </w:pPr>
    <w:rPr>
      <w:rFonts w:ascii="Open Sans" w:hAnsi="Open Sans"/>
      <w:sz w:val="20"/>
      <w:szCs w:val="2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D26E4"/>
    <w:pPr>
      <w:keepNext/>
      <w:keepLines/>
      <w:spacing w:before="240" w:after="240"/>
      <w:outlineLvl w:val="0"/>
    </w:pPr>
    <w:rPr>
      <w:rFonts w:ascii="Open Sans SemiBold" w:eastAsiaTheme="majorEastAsia" w:hAnsi="Open Sans SemiBold" w:cs="Open Sans SemiBold"/>
      <w:sz w:val="26"/>
      <w:szCs w:val="2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D26E4"/>
    <w:pPr>
      <w:keepNext/>
      <w:keepLines/>
      <w:spacing w:before="40"/>
      <w:outlineLvl w:val="1"/>
    </w:pPr>
    <w:rPr>
      <w:rFonts w:ascii="Open Sans SemiBold" w:eastAsiaTheme="majorEastAsia" w:hAnsi="Open Sans SemiBold" w:cs="Open Sans SemiBold"/>
      <w:b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D26E4"/>
    <w:pPr>
      <w:keepNext/>
      <w:keepLines/>
      <w:spacing w:before="40"/>
      <w:outlineLvl w:val="2"/>
    </w:pPr>
    <w:rPr>
      <w:rFonts w:ascii="Open Sans SemiBold" w:eastAsiaTheme="majorEastAsia" w:hAnsi="Open Sans SemiBold" w:cs="Open Sans SemiBold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3D2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7D26E4"/>
    <w:rPr>
      <w:rFonts w:ascii="Open Sans SemiBold" w:eastAsiaTheme="majorEastAsia" w:hAnsi="Open Sans SemiBold" w:cs="Open Sans SemiBold"/>
      <w:sz w:val="26"/>
      <w:szCs w:val="26"/>
      <w:lang w:val="en-GB"/>
    </w:rPr>
  </w:style>
  <w:style w:type="paragraph" w:styleId="Ingenmellomrom">
    <w:name w:val="No Spacing"/>
    <w:uiPriority w:val="1"/>
    <w:qFormat/>
    <w:rsid w:val="000C70B4"/>
    <w:pPr>
      <w:spacing w:after="0" w:line="240" w:lineRule="auto"/>
    </w:pPr>
    <w:rPr>
      <w:rFonts w:ascii="Open Sans" w:hAnsi="Open Sans"/>
      <w:lang w:val="en-GB"/>
    </w:rPr>
  </w:style>
  <w:style w:type="paragraph" w:customStyle="1" w:styleId="FMhelsing">
    <w:name w:val="FM helsing"/>
    <w:basedOn w:val="Normal"/>
    <w:uiPriority w:val="99"/>
    <w:rsid w:val="008A051B"/>
    <w:pPr>
      <w:suppressAutoHyphens/>
      <w:autoSpaceDE w:val="0"/>
      <w:autoSpaceDN w:val="0"/>
      <w:adjustRightInd w:val="0"/>
      <w:spacing w:line="420" w:lineRule="atLeast"/>
      <w:textAlignment w:val="center"/>
    </w:pPr>
    <w:rPr>
      <w:rFonts w:ascii="Open Sans Light" w:hAnsi="Open Sans Light" w:cs="Open Sans Light"/>
      <w:color w:val="000000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A81FD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81FDC"/>
    <w:rPr>
      <w:rFonts w:ascii="Open Sans" w:hAnsi="Open Sans"/>
      <w:sz w:val="20"/>
      <w:szCs w:val="21"/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A81FD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81FDC"/>
    <w:rPr>
      <w:rFonts w:ascii="Open Sans" w:hAnsi="Open Sans"/>
      <w:sz w:val="20"/>
      <w:szCs w:val="21"/>
      <w:lang w:val="en-GB"/>
    </w:rPr>
  </w:style>
  <w:style w:type="character" w:styleId="Hyperkobling">
    <w:name w:val="Hyperlink"/>
    <w:basedOn w:val="Standardskriftforavsnitt"/>
    <w:uiPriority w:val="99"/>
    <w:unhideWhenUsed/>
    <w:rsid w:val="00D76882"/>
    <w:rPr>
      <w:color w:val="4C76BA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76882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D26E4"/>
    <w:rPr>
      <w:rFonts w:ascii="Open Sans SemiBold" w:eastAsiaTheme="majorEastAsia" w:hAnsi="Open Sans SemiBold" w:cs="Open Sans SemiBold"/>
      <w:b/>
      <w:szCs w:val="26"/>
      <w:lang w:val="en-GB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D26E4"/>
    <w:rPr>
      <w:rFonts w:ascii="Open Sans SemiBold" w:eastAsiaTheme="majorEastAsia" w:hAnsi="Open Sans SemiBold" w:cs="Open Sans SemiBold"/>
      <w:sz w:val="20"/>
      <w:szCs w:val="24"/>
      <w:lang w:val="en-GB"/>
    </w:rPr>
  </w:style>
  <w:style w:type="paragraph" w:styleId="Tittel">
    <w:name w:val="Title"/>
    <w:aliases w:val="Profil 2012"/>
    <w:basedOn w:val="Normal"/>
    <w:next w:val="Normal"/>
    <w:link w:val="TittelTegn"/>
    <w:uiPriority w:val="10"/>
    <w:rsid w:val="0098728D"/>
    <w:pPr>
      <w:pBdr>
        <w:bottom w:val="single" w:sz="8" w:space="4" w:color="00244C" w:themeColor="accent1"/>
      </w:pBdr>
      <w:spacing w:after="300"/>
      <w:contextualSpacing/>
    </w:pPr>
    <w:rPr>
      <w:rFonts w:ascii="Anivers" w:eastAsiaTheme="majorEastAsia" w:hAnsi="Anivers" w:cs="Arial"/>
      <w:color w:val="6D5560"/>
      <w:spacing w:val="5"/>
      <w:kern w:val="28"/>
      <w:sz w:val="56"/>
      <w:szCs w:val="52"/>
      <w:lang w:eastAsia="nb-NO"/>
    </w:rPr>
  </w:style>
  <w:style w:type="character" w:customStyle="1" w:styleId="TittelTegn">
    <w:name w:val="Tittel Tegn"/>
    <w:aliases w:val="Profil 2012 Tegn"/>
    <w:basedOn w:val="Standardskriftforavsnitt"/>
    <w:link w:val="Tittel"/>
    <w:uiPriority w:val="10"/>
    <w:rsid w:val="0098728D"/>
    <w:rPr>
      <w:rFonts w:ascii="Anivers" w:eastAsiaTheme="majorEastAsia" w:hAnsi="Anivers" w:cs="Arial"/>
      <w:color w:val="6D5560"/>
      <w:spacing w:val="5"/>
      <w:kern w:val="28"/>
      <w:sz w:val="56"/>
      <w:szCs w:val="52"/>
      <w:lang w:eastAsia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42A20"/>
    <w:pPr>
      <w:numPr>
        <w:ilvl w:val="1"/>
      </w:numPr>
      <w:spacing w:after="200" w:line="276" w:lineRule="auto"/>
    </w:pPr>
    <w:rPr>
      <w:rFonts w:eastAsiaTheme="majorEastAsia" w:cs="Arial"/>
      <w:iCs/>
      <w:color w:val="00244C" w:themeColor="accent1"/>
      <w:spacing w:val="15"/>
      <w:sz w:val="28"/>
      <w:szCs w:val="24"/>
      <w:lang w:eastAsia="nb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42A20"/>
    <w:rPr>
      <w:rFonts w:ascii="Open Sans" w:eastAsiaTheme="majorEastAsia" w:hAnsi="Open Sans" w:cs="Arial"/>
      <w:iCs/>
      <w:color w:val="00244C" w:themeColor="accent1"/>
      <w:spacing w:val="15"/>
      <w:sz w:val="28"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7B5F16"/>
    <w:rPr>
      <w:color w:val="808080"/>
    </w:rPr>
  </w:style>
  <w:style w:type="table" w:customStyle="1" w:styleId="Tabellrutenett1">
    <w:name w:val="Tabellrutenett1"/>
    <w:basedOn w:val="Vanligtabell"/>
    <w:next w:val="Tabellrutenett"/>
    <w:rsid w:val="007B5F16"/>
    <w:pPr>
      <w:spacing w:after="200" w:line="276" w:lineRule="auto"/>
    </w:pPr>
    <w:rPr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56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mfil01.fylkesmannen.local\sf\maler\SFNO\Program%20enkel%20sid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A470361E274C81B62041FDD03B84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59F63A6-4F8E-4EDC-8105-145B1EF31691}"/>
      </w:docPartPr>
      <w:docPartBody>
        <w:p w:rsidR="009D1176" w:rsidRDefault="009D1176">
          <w:pPr>
            <w:pStyle w:val="2BA470361E274C81B62041FDD03B84F8"/>
          </w:pPr>
          <w:r w:rsidRPr="00EA3C7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7B05D4E0522487BBD98E846AE3180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4586CB-8047-4943-8608-9494A0DBBAFD}"/>
      </w:docPartPr>
      <w:docPartBody>
        <w:p w:rsidR="009D1176" w:rsidRDefault="009D1176">
          <w:pPr>
            <w:pStyle w:val="47B05D4E0522487BBD98E846AE3180B0"/>
          </w:pPr>
          <w:r>
            <w:rPr>
              <w:rStyle w:val="UndertittelTegn"/>
              <w:rFonts w:cs="Open Sans"/>
              <w:sz w:val="26"/>
              <w:szCs w:val="26"/>
            </w:rPr>
            <w:t>D</w:t>
          </w:r>
          <w:r>
            <w:rPr>
              <w:rStyle w:val="UndertittelTegn"/>
              <w:sz w:val="26"/>
              <w:szCs w:val="26"/>
            </w:rPr>
            <w:t>ato for</w:t>
          </w:r>
          <w:r w:rsidRPr="007B5F16">
            <w:rPr>
              <w:rStyle w:val="UndertittelTegn"/>
              <w:rFonts w:ascii="Open Sans" w:hAnsi="Open Sans" w:cs="Open Sans"/>
              <w:sz w:val="26"/>
              <w:szCs w:val="26"/>
            </w:rPr>
            <w:t xml:space="preserve"> kurset/konferansen</w:t>
          </w:r>
        </w:p>
      </w:docPartBody>
    </w:docPart>
    <w:docPart>
      <w:docPartPr>
        <w:name w:val="D3EBBB24A8FD4347B66A29594E9DD54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996F60-AD2B-48DA-BC71-029FD1DC2514}"/>
      </w:docPartPr>
      <w:docPartBody>
        <w:p w:rsidR="009D1176" w:rsidRDefault="009D1176">
          <w:pPr>
            <w:pStyle w:val="D3EBBB24A8FD4347B66A29594E9DD543"/>
          </w:pPr>
          <w:r w:rsidRPr="007B5F16">
            <w:rPr>
              <w:rStyle w:val="UndertittelTegn"/>
              <w:rFonts w:ascii="Open Sans" w:hAnsi="Open Sans" w:cs="Open Sans"/>
              <w:sz w:val="26"/>
              <w:szCs w:val="26"/>
            </w:rPr>
            <w:t>Sted og møterom</w:t>
          </w:r>
        </w:p>
      </w:docPartBody>
    </w:docPart>
    <w:docPart>
      <w:docPartPr>
        <w:name w:val="22978D5CFC0442E4A6CC4D863AD816C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EE2B79-6861-4E27-A834-071DE723637E}"/>
      </w:docPartPr>
      <w:docPartBody>
        <w:p w:rsidR="009D1176" w:rsidRDefault="009D1176">
          <w:pPr>
            <w:pStyle w:val="22978D5CFC0442E4A6CC4D863AD816C8"/>
          </w:pPr>
          <w:r w:rsidRPr="007B5F16">
            <w:rPr>
              <w:rStyle w:val="UndertittelTegn"/>
              <w:rFonts w:ascii="Open Sans" w:hAnsi="Open Sans" w:cs="Open Sans"/>
              <w:sz w:val="26"/>
              <w:szCs w:val="26"/>
            </w:rPr>
            <w:t>Ansvarlig for arrangementet</w:t>
          </w:r>
        </w:p>
      </w:docPartBody>
    </w:docPart>
    <w:docPart>
      <w:docPartPr>
        <w:name w:val="48E3AC342F3240959ED2601B782CD1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F04A94-3D9F-4481-AEEC-2893F629135E}"/>
      </w:docPartPr>
      <w:docPartBody>
        <w:p w:rsidR="009D1176" w:rsidRDefault="009D1176">
          <w:pPr>
            <w:pStyle w:val="48E3AC342F3240959ED2601B782CD1C7"/>
          </w:pPr>
          <w:r w:rsidRPr="007B5F16">
            <w:rPr>
              <w:rStyle w:val="UndertittelTegn"/>
              <w:rFonts w:ascii="Open Sans" w:hAnsi="Open Sans" w:cs="Open Sans"/>
              <w:sz w:val="26"/>
              <w:szCs w:val="26"/>
            </w:rPr>
            <w:t>Kontaktinformasjon</w:t>
          </w:r>
        </w:p>
      </w:docPartBody>
    </w:docPart>
    <w:docPart>
      <w:docPartPr>
        <w:name w:val="0B1F1E8825BA4FA2807DC83B2BF3D92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56719C2-F221-4470-ACC4-23B3FD8F02A2}"/>
      </w:docPartPr>
      <w:docPartBody>
        <w:p w:rsidR="009D1176" w:rsidRDefault="009D1176">
          <w:pPr>
            <w:pStyle w:val="0B1F1E8825BA4FA2807DC83B2BF3D922"/>
          </w:pPr>
          <w:r>
            <w:rPr>
              <w:rStyle w:val="Plassholdertekst"/>
              <w:rFonts w:cs="Open Sans"/>
            </w:rPr>
            <w:t>S</w:t>
          </w:r>
          <w:r>
            <w:rPr>
              <w:rStyle w:val="Plassholdertekst"/>
            </w:rPr>
            <w:t>kriv inn i</w:t>
          </w:r>
          <w:r w:rsidRPr="007B5F16">
            <w:rPr>
              <w:rStyle w:val="Plassholdertekst"/>
              <w:rFonts w:cs="Open Sans"/>
            </w:rPr>
            <w:t>nformasjon om arrangementet</w:t>
          </w:r>
        </w:p>
      </w:docPartBody>
    </w:docPart>
    <w:docPart>
      <w:docPartPr>
        <w:name w:val="3F935BE3F57A4F2598ECD77CB8A5FF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0AA1C7-B68A-44A6-96A6-583A3A3AF549}"/>
      </w:docPartPr>
      <w:docPartBody>
        <w:p w:rsidR="009D1176" w:rsidRDefault="009D1176">
          <w:pPr>
            <w:pStyle w:val="3F935BE3F57A4F2598ECD77CB8A5FF68"/>
          </w:pPr>
          <w:r w:rsidRPr="007B5F16">
            <w:rPr>
              <w:rFonts w:cs="Open Sans"/>
              <w:color w:val="808080"/>
            </w:rPr>
            <w:t>klokkeslett</w:t>
          </w:r>
        </w:p>
      </w:docPartBody>
    </w:docPart>
    <w:docPart>
      <w:docPartPr>
        <w:name w:val="B42CFEC740554443846B7ECADD82898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64345F-52D3-42DA-99F9-9F106EFBE9F6}"/>
      </w:docPartPr>
      <w:docPartBody>
        <w:p w:rsidR="009D1176" w:rsidRDefault="009D1176">
          <w:pPr>
            <w:pStyle w:val="B42CFEC740554443846B7ECADD828985"/>
          </w:pPr>
          <w:r w:rsidRPr="007B5F16">
            <w:rPr>
              <w:rFonts w:eastAsiaTheme="majorEastAsia" w:cs="Open Sans"/>
              <w:bCs/>
              <w:color w:val="808080"/>
              <w:sz w:val="26"/>
              <w:szCs w:val="26"/>
            </w:rPr>
            <w:t>Tema</w:t>
          </w:r>
        </w:p>
      </w:docPartBody>
    </w:docPart>
    <w:docPart>
      <w:docPartPr>
        <w:name w:val="4C0FCF69C2CF4A0684775ED3B6A8C5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722E30-D2AB-424C-9D46-A7ED710E6938}"/>
      </w:docPartPr>
      <w:docPartBody>
        <w:p w:rsidR="009D1176" w:rsidRDefault="009D1176">
          <w:pPr>
            <w:pStyle w:val="4C0FCF69C2CF4A0684775ED3B6A8C544"/>
          </w:pPr>
          <w:r w:rsidRPr="007B5F16">
            <w:rPr>
              <w:rFonts w:cs="Open Sans"/>
              <w:color w:val="808080"/>
            </w:rPr>
            <w:t>Utvidet informasjon og/eller navn på foredragsholder og firma</w:t>
          </w:r>
        </w:p>
      </w:docPartBody>
    </w:docPart>
    <w:docPart>
      <w:docPartPr>
        <w:name w:val="14A3901D1DF14096A3717D81192B941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BDDE715-5A6A-458D-94DB-7F48E61B6872}"/>
      </w:docPartPr>
      <w:docPartBody>
        <w:p w:rsidR="009D1176" w:rsidRDefault="009D1176">
          <w:pPr>
            <w:pStyle w:val="14A3901D1DF14096A3717D81192B9412"/>
          </w:pPr>
          <w:r w:rsidRPr="007B5F16">
            <w:rPr>
              <w:rFonts w:cs="Open Sans"/>
              <w:color w:val="808080"/>
            </w:rPr>
            <w:t>klokkeslett</w:t>
          </w:r>
        </w:p>
      </w:docPartBody>
    </w:docPart>
    <w:docPart>
      <w:docPartPr>
        <w:name w:val="50AB0ED7643F4BC79F1E66C19C5268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9D4EA4-A8D8-4773-B76A-A52A410C37FF}"/>
      </w:docPartPr>
      <w:docPartBody>
        <w:p w:rsidR="009D1176" w:rsidRDefault="009D1176">
          <w:pPr>
            <w:pStyle w:val="50AB0ED7643F4BC79F1E66C19C526835"/>
          </w:pPr>
          <w:r w:rsidRPr="007B5F16">
            <w:rPr>
              <w:rFonts w:eastAsiaTheme="majorEastAsia" w:cs="Open Sans"/>
              <w:bCs/>
              <w:color w:val="808080"/>
              <w:sz w:val="26"/>
              <w:szCs w:val="26"/>
            </w:rPr>
            <w:t>Tema</w:t>
          </w:r>
        </w:p>
      </w:docPartBody>
    </w:docPart>
    <w:docPart>
      <w:docPartPr>
        <w:name w:val="0757C581AE2C45208857FF4B8556C4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FC72AC-6073-4D7E-BAD0-D12AA99B7E63}"/>
      </w:docPartPr>
      <w:docPartBody>
        <w:p w:rsidR="009D1176" w:rsidRDefault="009D1176">
          <w:pPr>
            <w:pStyle w:val="0757C581AE2C45208857FF4B8556C4B1"/>
          </w:pPr>
          <w:r w:rsidRPr="007B5F16">
            <w:rPr>
              <w:rFonts w:cs="Open Sans"/>
              <w:color w:val="808080"/>
            </w:rPr>
            <w:t>Utvidet informasjon og/eller navn på foredragsholder og firma</w:t>
          </w:r>
        </w:p>
      </w:docPartBody>
    </w:docPart>
    <w:docPart>
      <w:docPartPr>
        <w:name w:val="D0E3A679E222430F84B80124218D85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8570B6-5915-4A0B-96FC-6847DCCFDF79}"/>
      </w:docPartPr>
      <w:docPartBody>
        <w:p w:rsidR="009D1176" w:rsidRDefault="009D1176">
          <w:pPr>
            <w:pStyle w:val="D0E3A679E222430F84B80124218D85F5"/>
          </w:pPr>
          <w:r w:rsidRPr="007B5F16">
            <w:rPr>
              <w:rFonts w:cs="Open Sans"/>
              <w:color w:val="808080"/>
            </w:rPr>
            <w:t>klokkeslett</w:t>
          </w:r>
        </w:p>
      </w:docPartBody>
    </w:docPart>
    <w:docPart>
      <w:docPartPr>
        <w:name w:val="1921C929A4A64FA9A594C02E805D92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5B728A-1939-4DDA-9838-C239973B712D}"/>
      </w:docPartPr>
      <w:docPartBody>
        <w:p w:rsidR="009D1176" w:rsidRDefault="009D1176">
          <w:pPr>
            <w:pStyle w:val="1921C929A4A64FA9A594C02E805D926D"/>
          </w:pPr>
          <w:r w:rsidRPr="007B5F16">
            <w:rPr>
              <w:rFonts w:eastAsiaTheme="majorEastAsia" w:cs="Open Sans"/>
              <w:bCs/>
              <w:color w:val="808080"/>
              <w:sz w:val="26"/>
              <w:szCs w:val="26"/>
            </w:rPr>
            <w:t>Tema</w:t>
          </w:r>
        </w:p>
      </w:docPartBody>
    </w:docPart>
    <w:docPart>
      <w:docPartPr>
        <w:name w:val="9F09668199734F83AC684BE3842D97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9D3585-79E0-4614-980F-12957C8C7966}"/>
      </w:docPartPr>
      <w:docPartBody>
        <w:p w:rsidR="009D1176" w:rsidRDefault="009D1176">
          <w:pPr>
            <w:pStyle w:val="9F09668199734F83AC684BE3842D9734"/>
          </w:pPr>
          <w:r w:rsidRPr="007B5F16">
            <w:rPr>
              <w:rFonts w:cs="Open Sans"/>
              <w:color w:val="808080"/>
            </w:rPr>
            <w:t>Utvidet informasjon og/eller navn på foredragsholder og firma</w:t>
          </w:r>
        </w:p>
      </w:docPartBody>
    </w:docPart>
    <w:docPart>
      <w:docPartPr>
        <w:name w:val="ACC8D4C3B8194B6FA841CAFA524A6B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0BF004-5A0C-40B8-AC10-EAA47F6F6F17}"/>
      </w:docPartPr>
      <w:docPartBody>
        <w:p w:rsidR="009D1176" w:rsidRDefault="009D1176">
          <w:pPr>
            <w:pStyle w:val="ACC8D4C3B8194B6FA841CAFA524A6B5F"/>
          </w:pPr>
          <w:r w:rsidRPr="007B5F16">
            <w:rPr>
              <w:rFonts w:cs="Open Sans"/>
              <w:color w:val="808080"/>
            </w:rPr>
            <w:t>klokkeslett</w:t>
          </w:r>
        </w:p>
      </w:docPartBody>
    </w:docPart>
    <w:docPart>
      <w:docPartPr>
        <w:name w:val="3D0F3864750240C5B0F63D852C8671F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8964E7F-CBFE-4073-94CB-4B35FBA1A787}"/>
      </w:docPartPr>
      <w:docPartBody>
        <w:p w:rsidR="009D1176" w:rsidRDefault="009D1176">
          <w:pPr>
            <w:pStyle w:val="3D0F3864750240C5B0F63D852C8671FE"/>
          </w:pPr>
          <w:r w:rsidRPr="007B5F16">
            <w:rPr>
              <w:rFonts w:eastAsiaTheme="majorEastAsia" w:cs="Open Sans"/>
              <w:bCs/>
              <w:color w:val="808080"/>
              <w:sz w:val="26"/>
              <w:szCs w:val="26"/>
            </w:rPr>
            <w:t>Tema</w:t>
          </w:r>
        </w:p>
      </w:docPartBody>
    </w:docPart>
    <w:docPart>
      <w:docPartPr>
        <w:name w:val="DF064030416B4446BF2DAC5D9D65F0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DFD0667-B77E-4105-9B36-E813F1334E1C}"/>
      </w:docPartPr>
      <w:docPartBody>
        <w:p w:rsidR="009D1176" w:rsidRDefault="009D1176">
          <w:pPr>
            <w:pStyle w:val="DF064030416B4446BF2DAC5D9D65F052"/>
          </w:pPr>
          <w:r w:rsidRPr="007B5F16">
            <w:rPr>
              <w:rFonts w:cs="Open Sans"/>
              <w:color w:val="808080"/>
            </w:rPr>
            <w:t>Utvidet informasjon og/eller navn på foredragsholder og firma</w:t>
          </w:r>
        </w:p>
      </w:docPartBody>
    </w:docPart>
    <w:docPart>
      <w:docPartPr>
        <w:name w:val="7066BC7195774E4A8B3822979C656FD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CA3D67E-4E16-4AF8-81F7-C77EA1ED3C92}"/>
      </w:docPartPr>
      <w:docPartBody>
        <w:p w:rsidR="009D1176" w:rsidRDefault="009D1176">
          <w:pPr>
            <w:pStyle w:val="7066BC7195774E4A8B3822979C656FDD"/>
          </w:pPr>
          <w:r w:rsidRPr="007B5F16">
            <w:rPr>
              <w:rFonts w:cs="Open Sans"/>
              <w:color w:val="808080"/>
            </w:rPr>
            <w:t>klokkeslett</w:t>
          </w:r>
        </w:p>
      </w:docPartBody>
    </w:docPart>
    <w:docPart>
      <w:docPartPr>
        <w:name w:val="C9B9C6454EF34A9983B1B64A4503DA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31A73B3-AE62-43BA-8659-702C067B8243}"/>
      </w:docPartPr>
      <w:docPartBody>
        <w:p w:rsidR="009D1176" w:rsidRDefault="009D1176">
          <w:pPr>
            <w:pStyle w:val="C9B9C6454EF34A9983B1B64A4503DAF9"/>
          </w:pPr>
          <w:r w:rsidRPr="007B5F16">
            <w:rPr>
              <w:rFonts w:eastAsiaTheme="majorEastAsia" w:cs="Open Sans"/>
              <w:bCs/>
              <w:color w:val="808080"/>
              <w:sz w:val="26"/>
              <w:szCs w:val="26"/>
            </w:rPr>
            <w:t>Tema</w:t>
          </w:r>
        </w:p>
      </w:docPartBody>
    </w:docPart>
    <w:docPart>
      <w:docPartPr>
        <w:name w:val="1CDBEF74CA01417E97549C61381C841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1E29FCF-4AE3-4B14-87B5-394A345D086F}"/>
      </w:docPartPr>
      <w:docPartBody>
        <w:p w:rsidR="009D1176" w:rsidRDefault="009D1176">
          <w:pPr>
            <w:pStyle w:val="1CDBEF74CA01417E97549C61381C841E"/>
          </w:pPr>
          <w:r w:rsidRPr="007B5F16">
            <w:rPr>
              <w:rFonts w:cs="Open Sans"/>
              <w:color w:val="808080"/>
            </w:rPr>
            <w:t>Utvidet informasjon og/eller navn på foredragsholder og firma</w:t>
          </w:r>
        </w:p>
      </w:docPartBody>
    </w:docPart>
    <w:docPart>
      <w:docPartPr>
        <w:name w:val="6C81A23CC3D245AA822F27FFC70FD5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5ECE758-26EB-485D-9E15-D5F55146B78A}"/>
      </w:docPartPr>
      <w:docPartBody>
        <w:p w:rsidR="009D1176" w:rsidRDefault="009D1176">
          <w:pPr>
            <w:pStyle w:val="6C81A23CC3D245AA822F27FFC70FD588"/>
          </w:pPr>
          <w:r w:rsidRPr="007B5F16">
            <w:rPr>
              <w:rFonts w:cs="Open Sans"/>
              <w:color w:val="808080"/>
            </w:rPr>
            <w:t>klokkeslett</w:t>
          </w:r>
        </w:p>
      </w:docPartBody>
    </w:docPart>
    <w:docPart>
      <w:docPartPr>
        <w:name w:val="24E9D64EF1BB4A1C87D7BD36EA77D3D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5A39B9-2850-4C5D-BBA6-A07775C31219}"/>
      </w:docPartPr>
      <w:docPartBody>
        <w:p w:rsidR="009D1176" w:rsidRDefault="009D1176">
          <w:pPr>
            <w:pStyle w:val="24E9D64EF1BB4A1C87D7BD36EA77D3D2"/>
          </w:pPr>
          <w:r w:rsidRPr="007B5F16">
            <w:rPr>
              <w:rFonts w:eastAsiaTheme="majorEastAsia" w:cs="Open Sans"/>
              <w:bCs/>
              <w:color w:val="808080"/>
              <w:sz w:val="26"/>
              <w:szCs w:val="26"/>
            </w:rPr>
            <w:t>Tema</w:t>
          </w:r>
        </w:p>
      </w:docPartBody>
    </w:docPart>
    <w:docPart>
      <w:docPartPr>
        <w:name w:val="AD3C091E61A74918A58AE213354D31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5EA136-E7B2-40A5-A5C5-15B424AFDB5D}"/>
      </w:docPartPr>
      <w:docPartBody>
        <w:p w:rsidR="009D1176" w:rsidRDefault="009D1176">
          <w:pPr>
            <w:pStyle w:val="AD3C091E61A74918A58AE213354D3168"/>
          </w:pPr>
          <w:r w:rsidRPr="007B5F16">
            <w:rPr>
              <w:rFonts w:cs="Open Sans"/>
              <w:color w:val="808080"/>
            </w:rPr>
            <w:t>klokkeslett</w:t>
          </w:r>
        </w:p>
      </w:docPartBody>
    </w:docPart>
    <w:docPart>
      <w:docPartPr>
        <w:name w:val="8A9D57F18B064C289FC3E45F7ED404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72780C-F73A-4D08-B0F6-C59EAD3C88EF}"/>
      </w:docPartPr>
      <w:docPartBody>
        <w:p w:rsidR="009D1176" w:rsidRDefault="009D1176">
          <w:pPr>
            <w:pStyle w:val="8A9D57F18B064C289FC3E45F7ED404F6"/>
          </w:pPr>
          <w:r w:rsidRPr="007B5F16">
            <w:rPr>
              <w:rFonts w:eastAsiaTheme="majorEastAsia" w:cs="Open Sans"/>
              <w:bCs/>
              <w:color w:val="808080"/>
              <w:sz w:val="26"/>
              <w:szCs w:val="26"/>
            </w:rPr>
            <w:t>Tema</w:t>
          </w:r>
        </w:p>
      </w:docPartBody>
    </w:docPart>
    <w:docPart>
      <w:docPartPr>
        <w:name w:val="02AD1404AB5D44F1BAE6D1C56B0727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3D1307-9AD6-4A0B-9AA6-B7626EB8A262}"/>
      </w:docPartPr>
      <w:docPartBody>
        <w:p w:rsidR="009D1176" w:rsidRDefault="009D1176">
          <w:pPr>
            <w:pStyle w:val="02AD1404AB5D44F1BAE6D1C56B072792"/>
          </w:pPr>
          <w:r w:rsidRPr="007B5F16">
            <w:rPr>
              <w:rFonts w:cs="Open Sans"/>
              <w:color w:val="808080"/>
            </w:rPr>
            <w:t>Utvidet informasjon og/eller navn på foredragsholder og firma</w:t>
          </w:r>
        </w:p>
      </w:docPartBody>
    </w:docPart>
    <w:docPart>
      <w:docPartPr>
        <w:name w:val="BDEE497A0E3F4061A7CF8C6943207F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E675DE-6E18-47BA-ADA9-96D3F4020C99}"/>
      </w:docPartPr>
      <w:docPartBody>
        <w:p w:rsidR="009D1176" w:rsidRDefault="009D1176">
          <w:pPr>
            <w:pStyle w:val="BDEE497A0E3F4061A7CF8C6943207F25"/>
          </w:pPr>
          <w:r w:rsidRPr="007B5F16">
            <w:rPr>
              <w:rFonts w:cs="Open Sans"/>
              <w:color w:val="808080"/>
            </w:rPr>
            <w:t>klokkeslett</w:t>
          </w:r>
        </w:p>
      </w:docPartBody>
    </w:docPart>
    <w:docPart>
      <w:docPartPr>
        <w:name w:val="D2751E46E4644012BDE6AEDAF1B3FD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A03F2CB-6B0C-410A-80BB-ECB8A263AB03}"/>
      </w:docPartPr>
      <w:docPartBody>
        <w:p w:rsidR="009D1176" w:rsidRDefault="009D1176">
          <w:pPr>
            <w:pStyle w:val="D2751E46E4644012BDE6AEDAF1B3FDC5"/>
          </w:pPr>
          <w:r w:rsidRPr="007B5F16">
            <w:rPr>
              <w:rFonts w:eastAsiaTheme="majorEastAsia" w:cs="Open Sans"/>
              <w:bCs/>
              <w:color w:val="808080"/>
              <w:sz w:val="26"/>
              <w:szCs w:val="26"/>
            </w:rPr>
            <w:t>Tema</w:t>
          </w:r>
        </w:p>
      </w:docPartBody>
    </w:docPart>
    <w:docPart>
      <w:docPartPr>
        <w:name w:val="EF9E7AB6F36D44E18284960E188F05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18C853-5592-4E92-B7EC-A6D10F03567C}"/>
      </w:docPartPr>
      <w:docPartBody>
        <w:p w:rsidR="009D1176" w:rsidRDefault="009D1176">
          <w:pPr>
            <w:pStyle w:val="EF9E7AB6F36D44E18284960E188F052E"/>
          </w:pPr>
          <w:r w:rsidRPr="007B5F16">
            <w:rPr>
              <w:rFonts w:cs="Open Sans"/>
              <w:color w:val="808080"/>
            </w:rPr>
            <w:t>Utvidet informasjon og/eller navn på foredragsholder og firma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Anivers">
    <w:altName w:val="Calibri"/>
    <w:panose1 w:val="00000000000000000000"/>
    <w:charset w:val="00"/>
    <w:family w:val="modern"/>
    <w:notTrueType/>
    <w:pitch w:val="variable"/>
    <w:sig w:usb0="800000AF" w:usb1="4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992"/>
    <w:rsid w:val="007F5992"/>
    <w:rsid w:val="009D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b-NO" w:eastAsia="nb-N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2BA470361E274C81B62041FDD03B84F8">
    <w:name w:val="2BA470361E274C81B62041FDD03B84F8"/>
  </w:style>
  <w:style w:type="paragraph" w:styleId="Undertittel">
    <w:name w:val="Subtitle"/>
    <w:basedOn w:val="Normal"/>
    <w:next w:val="Normal"/>
    <w:link w:val="UndertittelTegn"/>
    <w:uiPriority w:val="11"/>
    <w:qFormat/>
    <w:pPr>
      <w:numPr>
        <w:ilvl w:val="1"/>
      </w:numPr>
      <w:spacing w:after="200" w:line="276" w:lineRule="auto"/>
    </w:pPr>
    <w:rPr>
      <w:rFonts w:ascii="Arial" w:eastAsiaTheme="majorEastAsia" w:hAnsi="Arial" w:cs="Arial"/>
      <w:iCs/>
      <w:color w:val="4472C4" w:themeColor="accent1"/>
      <w:spacing w:val="15"/>
      <w:kern w:val="0"/>
      <w:sz w:val="28"/>
      <w:szCs w:val="24"/>
      <w14:ligatures w14:val="none"/>
    </w:rPr>
  </w:style>
  <w:style w:type="character" w:customStyle="1" w:styleId="UndertittelTegn">
    <w:name w:val="Undertittel Tegn"/>
    <w:basedOn w:val="Standardskriftforavsnitt"/>
    <w:link w:val="Undertittel"/>
    <w:uiPriority w:val="11"/>
    <w:rPr>
      <w:rFonts w:ascii="Arial" w:eastAsiaTheme="majorEastAsia" w:hAnsi="Arial" w:cs="Arial"/>
      <w:iCs/>
      <w:color w:val="4472C4" w:themeColor="accent1"/>
      <w:spacing w:val="15"/>
      <w:kern w:val="0"/>
      <w:sz w:val="28"/>
      <w:szCs w:val="24"/>
      <w14:ligatures w14:val="none"/>
    </w:rPr>
  </w:style>
  <w:style w:type="paragraph" w:customStyle="1" w:styleId="47B05D4E0522487BBD98E846AE3180B0">
    <w:name w:val="47B05D4E0522487BBD98E846AE3180B0"/>
  </w:style>
  <w:style w:type="paragraph" w:customStyle="1" w:styleId="D3EBBB24A8FD4347B66A29594E9DD543">
    <w:name w:val="D3EBBB24A8FD4347B66A29594E9DD543"/>
  </w:style>
  <w:style w:type="paragraph" w:customStyle="1" w:styleId="22978D5CFC0442E4A6CC4D863AD816C8">
    <w:name w:val="22978D5CFC0442E4A6CC4D863AD816C8"/>
  </w:style>
  <w:style w:type="paragraph" w:customStyle="1" w:styleId="48E3AC342F3240959ED2601B782CD1C7">
    <w:name w:val="48E3AC342F3240959ED2601B782CD1C7"/>
  </w:style>
  <w:style w:type="paragraph" w:customStyle="1" w:styleId="0B1F1E8825BA4FA2807DC83B2BF3D922">
    <w:name w:val="0B1F1E8825BA4FA2807DC83B2BF3D922"/>
  </w:style>
  <w:style w:type="paragraph" w:customStyle="1" w:styleId="3F935BE3F57A4F2598ECD77CB8A5FF68">
    <w:name w:val="3F935BE3F57A4F2598ECD77CB8A5FF68"/>
  </w:style>
  <w:style w:type="paragraph" w:customStyle="1" w:styleId="B42CFEC740554443846B7ECADD828985">
    <w:name w:val="B42CFEC740554443846B7ECADD828985"/>
  </w:style>
  <w:style w:type="paragraph" w:customStyle="1" w:styleId="4C0FCF69C2CF4A0684775ED3B6A8C544">
    <w:name w:val="4C0FCF69C2CF4A0684775ED3B6A8C544"/>
  </w:style>
  <w:style w:type="paragraph" w:customStyle="1" w:styleId="14A3901D1DF14096A3717D81192B9412">
    <w:name w:val="14A3901D1DF14096A3717D81192B9412"/>
  </w:style>
  <w:style w:type="paragraph" w:customStyle="1" w:styleId="50AB0ED7643F4BC79F1E66C19C526835">
    <w:name w:val="50AB0ED7643F4BC79F1E66C19C526835"/>
  </w:style>
  <w:style w:type="paragraph" w:customStyle="1" w:styleId="0757C581AE2C45208857FF4B8556C4B1">
    <w:name w:val="0757C581AE2C45208857FF4B8556C4B1"/>
  </w:style>
  <w:style w:type="paragraph" w:customStyle="1" w:styleId="D0E3A679E222430F84B80124218D85F5">
    <w:name w:val="D0E3A679E222430F84B80124218D85F5"/>
  </w:style>
  <w:style w:type="paragraph" w:customStyle="1" w:styleId="1921C929A4A64FA9A594C02E805D926D">
    <w:name w:val="1921C929A4A64FA9A594C02E805D926D"/>
  </w:style>
  <w:style w:type="paragraph" w:customStyle="1" w:styleId="9F09668199734F83AC684BE3842D9734">
    <w:name w:val="9F09668199734F83AC684BE3842D9734"/>
  </w:style>
  <w:style w:type="paragraph" w:customStyle="1" w:styleId="ACC8D4C3B8194B6FA841CAFA524A6B5F">
    <w:name w:val="ACC8D4C3B8194B6FA841CAFA524A6B5F"/>
  </w:style>
  <w:style w:type="paragraph" w:customStyle="1" w:styleId="3D0F3864750240C5B0F63D852C8671FE">
    <w:name w:val="3D0F3864750240C5B0F63D852C8671FE"/>
  </w:style>
  <w:style w:type="paragraph" w:customStyle="1" w:styleId="DF064030416B4446BF2DAC5D9D65F052">
    <w:name w:val="DF064030416B4446BF2DAC5D9D65F052"/>
  </w:style>
  <w:style w:type="paragraph" w:customStyle="1" w:styleId="7066BC7195774E4A8B3822979C656FDD">
    <w:name w:val="7066BC7195774E4A8B3822979C656FDD"/>
  </w:style>
  <w:style w:type="paragraph" w:customStyle="1" w:styleId="C9B9C6454EF34A9983B1B64A4503DAF9">
    <w:name w:val="C9B9C6454EF34A9983B1B64A4503DAF9"/>
  </w:style>
  <w:style w:type="paragraph" w:customStyle="1" w:styleId="1CDBEF74CA01417E97549C61381C841E">
    <w:name w:val="1CDBEF74CA01417E97549C61381C841E"/>
  </w:style>
  <w:style w:type="paragraph" w:customStyle="1" w:styleId="6C81A23CC3D245AA822F27FFC70FD588">
    <w:name w:val="6C81A23CC3D245AA822F27FFC70FD588"/>
  </w:style>
  <w:style w:type="paragraph" w:customStyle="1" w:styleId="24E9D64EF1BB4A1C87D7BD36EA77D3D2">
    <w:name w:val="24E9D64EF1BB4A1C87D7BD36EA77D3D2"/>
  </w:style>
  <w:style w:type="paragraph" w:customStyle="1" w:styleId="AD3C091E61A74918A58AE213354D3168">
    <w:name w:val="AD3C091E61A74918A58AE213354D3168"/>
  </w:style>
  <w:style w:type="paragraph" w:customStyle="1" w:styleId="8A9D57F18B064C289FC3E45F7ED404F6">
    <w:name w:val="8A9D57F18B064C289FC3E45F7ED404F6"/>
  </w:style>
  <w:style w:type="paragraph" w:customStyle="1" w:styleId="02AD1404AB5D44F1BAE6D1C56B072792">
    <w:name w:val="02AD1404AB5D44F1BAE6D1C56B072792"/>
  </w:style>
  <w:style w:type="paragraph" w:customStyle="1" w:styleId="BDEE497A0E3F4061A7CF8C6943207F25">
    <w:name w:val="BDEE497A0E3F4061A7CF8C6943207F25"/>
  </w:style>
  <w:style w:type="paragraph" w:customStyle="1" w:styleId="D2751E46E4644012BDE6AEDAF1B3FDC5">
    <w:name w:val="D2751E46E4644012BDE6AEDAF1B3FDC5"/>
  </w:style>
  <w:style w:type="paragraph" w:customStyle="1" w:styleId="EF9E7AB6F36D44E18284960E188F052E">
    <w:name w:val="EF9E7AB6F36D44E18284960E188F05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FMNO 2019 - 1">
      <a:dk1>
        <a:sysClr val="windowText" lastClr="000000"/>
      </a:dk1>
      <a:lt1>
        <a:sysClr val="window" lastClr="FFFFFF"/>
      </a:lt1>
      <a:dk2>
        <a:srgbClr val="00244E"/>
      </a:dk2>
      <a:lt2>
        <a:srgbClr val="FFFFFF"/>
      </a:lt2>
      <a:accent1>
        <a:srgbClr val="00244C"/>
      </a:accent1>
      <a:accent2>
        <a:srgbClr val="C90B1C"/>
      </a:accent2>
      <a:accent3>
        <a:srgbClr val="F39200"/>
      </a:accent3>
      <a:accent4>
        <a:srgbClr val="BFC2C0"/>
      </a:accent4>
      <a:accent5>
        <a:srgbClr val="00ADBA"/>
      </a:accent5>
      <a:accent6>
        <a:srgbClr val="4C76BA"/>
      </a:accent6>
      <a:hlink>
        <a:srgbClr val="4C76BA"/>
      </a:hlink>
      <a:folHlink>
        <a:srgbClr val="BFC2C0"/>
      </a:folHlink>
    </a:clrScheme>
    <a:fontScheme name="FMNO 2019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BACA413E5B8641BC4194E867F1EA69" ma:contentTypeVersion="13" ma:contentTypeDescription="Opprett et nytt dokument." ma:contentTypeScope="" ma:versionID="236e1e385100a98aca20e0064b6073a9">
  <xsd:schema xmlns:xsd="http://www.w3.org/2001/XMLSchema" xmlns:xs="http://www.w3.org/2001/XMLSchema" xmlns:p="http://schemas.microsoft.com/office/2006/metadata/properties" xmlns:ns2="4127b600-8614-4a6b-8275-7c10a81640db" xmlns:ns3="29d99bc3-caed-4999-8a02-1f40a983eff9" targetNamespace="http://schemas.microsoft.com/office/2006/metadata/properties" ma:root="true" ma:fieldsID="3dc037ef3bf0c3a8fecc11655181af3e" ns2:_="" ns3:_="">
    <xsd:import namespace="4127b600-8614-4a6b-8275-7c10a81640db"/>
    <xsd:import namespace="29d99bc3-caed-4999-8a02-1f40a983e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7b600-8614-4a6b-8275-7c10a81640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Bildemerkelapper" ma:readOnly="false" ma:fieldId="{5cf76f15-5ced-4ddc-b409-7134ff3c332f}" ma:taxonomyMulti="true" ma:sspId="08572c6a-7904-40fe-b630-5ec97321ee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99bc3-caed-4999-8a02-1f40a983e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480d16ba-53f8-4501-a88b-bf7b984b28ec}" ma:internalName="TaxCatchAll" ma:showField="CatchAllData" ma:web="29d99bc3-caed-4999-8a02-1f40a983ef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9d99bc3-caed-4999-8a02-1f40a983eff9" xsi:nil="true"/>
    <lcf76f155ced4ddcb4097134ff3c332f xmlns="4127b600-8614-4a6b-8275-7c10a81640d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EC7143A-945A-45E0-BC8C-B0150658B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27b600-8614-4a6b-8275-7c10a81640db"/>
    <ds:schemaRef ds:uri="29d99bc3-caed-4999-8a02-1f40a983e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6694D5-444B-4D7F-868A-9552CA0843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0C50C1-287D-45D8-8368-07A33C8C61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E4E9589-0BF5-4971-B0AB-933F338F6093}">
  <ds:schemaRefs>
    <ds:schemaRef ds:uri="http://schemas.microsoft.com/office/2006/metadata/properties"/>
    <ds:schemaRef ds:uri="http://schemas.microsoft.com/office/infopath/2007/PartnerControls"/>
    <ds:schemaRef ds:uri="29d99bc3-caed-4999-8a02-1f40a983eff9"/>
    <ds:schemaRef ds:uri="4127b600-8614-4a6b-8275-7c10a81640d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 enkel side</Template>
  <TotalTime>128</TotalTime>
  <Pages>2</Pages>
  <Words>288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Program enkel side</vt:lpstr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enkel side</dc:title>
  <dc:subject/>
  <dc:creator>Arntsen, Eirik</dc:creator>
  <cp:keywords/>
  <dc:description/>
  <cp:lastModifiedBy>Mæhlum, Vibeke</cp:lastModifiedBy>
  <cp:revision>19</cp:revision>
  <cp:lastPrinted>2018-11-29T13:44:00Z</cp:lastPrinted>
  <dcterms:created xsi:type="dcterms:W3CDTF">2023-11-02T09:28:00Z</dcterms:created>
  <dcterms:modified xsi:type="dcterms:W3CDTF">2023-11-21T11:47:00Z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0x01010005BACA413E5B8641BC4194E867F1EA69</vt:lpwstr>
  </property>
  <property fmtid="{D5CDD505-2E9C-101B-9397-08002B2CF9AE}" pid="3" name="Kommuner1">
    <vt:lpwstr/>
  </property>
  <property fmtid="{D5CDD505-2E9C-101B-9397-08002B2CF9AE}" pid="4" name="År">
    <vt:lpwstr/>
  </property>
  <property fmtid="{D5CDD505-2E9C-101B-9397-08002B2CF9AE}" pid="5" name="Dokumenttyper">
    <vt:lpwstr>118;#Mal|876002f1-3ae2-452b-898c-76921a7b2dfd</vt:lpwstr>
  </property>
  <property fmtid="{D5CDD505-2E9C-101B-9397-08002B2CF9AE}" pid="6" name="Fagområder">
    <vt:lpwstr>216;#Kurs konferanse|d5507068-c061-4709-a2d4-4b1d0110bf4b</vt:lpwstr>
  </property>
  <property fmtid="{D5CDD505-2E9C-101B-9397-08002B2CF9AE}" pid="7" name="Avdelinger">
    <vt:lpwstr>2;#Servicesenteret|30f8e6f1-6575-41d3-ac1c-d69e03b54b37</vt:lpwstr>
  </property>
  <property fmtid="{D5CDD505-2E9C-101B-9397-08002B2CF9AE}" pid="8" name="Sosialt 1">
    <vt:lpwstr/>
  </property>
  <property fmtid="{D5CDD505-2E9C-101B-9397-08002B2CF9AE}" pid="9" name="_dlc_DocIdItemGuid">
    <vt:lpwstr>2720c833-b1e6-4bec-ad44-b2bd6fe56c7e</vt:lpwstr>
  </property>
  <property fmtid="{D5CDD505-2E9C-101B-9397-08002B2CF9AE}" pid="10" name="MediaServiceImageTags">
    <vt:lpwstr/>
  </property>
</Properties>
</file>